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C83F" w14:textId="77777777" w:rsidR="00811741" w:rsidRPr="00A22F02" w:rsidRDefault="00CE5E6B" w:rsidP="002525E8">
      <w:pPr>
        <w:rPr>
          <w:rFonts w:eastAsia="Times New Roman"/>
          <w:sz w:val="22"/>
          <w:szCs w:val="22"/>
          <w:lang w:val="en-AU"/>
        </w:rPr>
      </w:pPr>
      <w:r w:rsidRPr="00A22F02">
        <w:rPr>
          <w:noProof/>
          <w:sz w:val="22"/>
          <w:szCs w:val="22"/>
          <w:lang w:val="en-AU"/>
        </w:rPr>
        <w:drawing>
          <wp:anchor distT="0" distB="0" distL="114300" distR="114300" simplePos="0" relativeHeight="251658240" behindDoc="1" locked="0" layoutInCell="1" allowOverlap="1" wp14:anchorId="1AD24453" wp14:editId="6E7FF18A">
            <wp:simplePos x="0" y="0"/>
            <wp:positionH relativeFrom="column">
              <wp:posOffset>4370070</wp:posOffset>
            </wp:positionH>
            <wp:positionV relativeFrom="paragraph">
              <wp:posOffset>34290</wp:posOffset>
            </wp:positionV>
            <wp:extent cx="1922421" cy="12665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21" cy="126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0BF846" w14:textId="77777777" w:rsidR="001D1496" w:rsidRPr="00A22F02" w:rsidRDefault="001D1496" w:rsidP="002525E8">
      <w:pPr>
        <w:rPr>
          <w:rFonts w:eastAsia="Times New Roman"/>
          <w:sz w:val="22"/>
          <w:szCs w:val="22"/>
          <w:lang w:val="en-AU"/>
        </w:rPr>
      </w:pPr>
    </w:p>
    <w:p w14:paraId="02690384" w14:textId="77777777" w:rsidR="00DD69C1" w:rsidRPr="00A22F02" w:rsidRDefault="00DD69C1" w:rsidP="002525E8">
      <w:pPr>
        <w:rPr>
          <w:rFonts w:eastAsia="Times New Roman"/>
          <w:sz w:val="22"/>
          <w:szCs w:val="22"/>
          <w:lang w:val="en-AU"/>
        </w:rPr>
      </w:pPr>
    </w:p>
    <w:p w14:paraId="7D4051AB" w14:textId="110528F5" w:rsidR="008B01E9" w:rsidRPr="009E7AE3" w:rsidRDefault="00604D47" w:rsidP="002525E8">
      <w:pPr>
        <w:rPr>
          <w:rStyle w:val="Hyperlink"/>
          <w:rFonts w:ascii="Arial Narrow" w:eastAsia="Times New Roman" w:hAnsi="Arial Narrow"/>
          <w:b/>
          <w:bCs/>
          <w:sz w:val="22"/>
          <w:szCs w:val="22"/>
          <w:lang w:val="en-AU"/>
        </w:rPr>
      </w:pPr>
      <w:r w:rsidRPr="009E7AE3">
        <w:rPr>
          <w:rFonts w:ascii="Arial Narrow" w:eastAsia="Times New Roman" w:hAnsi="Arial Narrow"/>
          <w:b/>
          <w:bCs/>
          <w:sz w:val="36"/>
          <w:szCs w:val="36"/>
          <w:lang w:val="en-AU"/>
        </w:rPr>
        <w:t>How They Remembered You</w:t>
      </w:r>
      <w:r w:rsidR="008B01E9" w:rsidRPr="009E7AE3">
        <w:rPr>
          <w:rFonts w:ascii="Arial Narrow" w:eastAsia="Times New Roman" w:hAnsi="Arial Narrow"/>
          <w:b/>
          <w:bCs/>
          <w:sz w:val="36"/>
          <w:szCs w:val="36"/>
          <w:lang w:val="en-AU"/>
        </w:rPr>
        <w:t xml:space="preserve"> </w:t>
      </w:r>
      <w:r w:rsidR="00792180" w:rsidRPr="009E7AE3">
        <w:rPr>
          <w:rFonts w:ascii="Arial Narrow" w:eastAsia="Times New Roman" w:hAnsi="Arial Narrow"/>
          <w:b/>
          <w:bCs/>
          <w:sz w:val="22"/>
          <w:szCs w:val="22"/>
          <w:lang w:val="en-AU"/>
        </w:rPr>
        <w:tab/>
      </w:r>
    </w:p>
    <w:p w14:paraId="278A0ED3" w14:textId="77777777" w:rsidR="0051017B" w:rsidRPr="00A22F02" w:rsidRDefault="0051017B" w:rsidP="0051017B">
      <w:pPr>
        <w:rPr>
          <w:rFonts w:ascii="Arial Narrow" w:eastAsia="Times New Roman" w:hAnsi="Arial Narrow"/>
          <w:sz w:val="22"/>
          <w:szCs w:val="22"/>
          <w:lang w:val="en-AU"/>
        </w:rPr>
      </w:pPr>
    </w:p>
    <w:p w14:paraId="76678F3D" w14:textId="56D8D98B" w:rsidR="008B01E9" w:rsidRPr="00A22F02" w:rsidRDefault="008B01E9" w:rsidP="0051017B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A22F02">
        <w:rPr>
          <w:rStyle w:val="Strong"/>
          <w:rFonts w:ascii="Arial Narrow" w:hAnsi="Arial Narrow"/>
          <w:sz w:val="22"/>
          <w:szCs w:val="22"/>
        </w:rPr>
        <w:t xml:space="preserve">Count: </w:t>
      </w:r>
      <w:r w:rsidR="00DC1D66" w:rsidRPr="00A22F02">
        <w:rPr>
          <w:rFonts w:ascii="Arial Narrow" w:hAnsi="Arial Narrow"/>
          <w:sz w:val="22"/>
          <w:szCs w:val="22"/>
        </w:rPr>
        <w:t>32</w:t>
      </w:r>
      <w:r w:rsidRPr="00A22F02">
        <w:rPr>
          <w:rFonts w:ascii="Arial Narrow" w:hAnsi="Arial Narrow"/>
          <w:sz w:val="22"/>
          <w:szCs w:val="22"/>
        </w:rPr>
        <w:tab/>
      </w:r>
      <w:r w:rsidRPr="00A22F02">
        <w:rPr>
          <w:rStyle w:val="Strong"/>
          <w:rFonts w:ascii="Arial Narrow" w:hAnsi="Arial Narrow"/>
          <w:sz w:val="22"/>
          <w:szCs w:val="22"/>
        </w:rPr>
        <w:t>Wall:</w:t>
      </w:r>
      <w:r w:rsidR="00DD69C1" w:rsidRPr="00A22F02">
        <w:rPr>
          <w:rStyle w:val="Strong"/>
          <w:rFonts w:ascii="Arial Narrow" w:hAnsi="Arial Narrow"/>
          <w:sz w:val="22"/>
          <w:szCs w:val="22"/>
        </w:rPr>
        <w:t xml:space="preserve"> </w:t>
      </w:r>
      <w:r w:rsidR="00DC1D66" w:rsidRPr="00A22F02">
        <w:rPr>
          <w:rFonts w:ascii="Arial Narrow" w:hAnsi="Arial Narrow"/>
          <w:sz w:val="22"/>
          <w:szCs w:val="22"/>
        </w:rPr>
        <w:t>4</w:t>
      </w:r>
      <w:r w:rsidRPr="00A22F02">
        <w:rPr>
          <w:rFonts w:ascii="Arial Narrow" w:hAnsi="Arial Narrow"/>
          <w:sz w:val="22"/>
          <w:szCs w:val="22"/>
        </w:rPr>
        <w:tab/>
      </w:r>
      <w:r w:rsidRPr="00A22F02">
        <w:rPr>
          <w:rFonts w:ascii="Arial Narrow" w:hAnsi="Arial Narrow"/>
          <w:sz w:val="22"/>
          <w:szCs w:val="22"/>
        </w:rPr>
        <w:tab/>
      </w:r>
      <w:r w:rsidRPr="00A22F02">
        <w:rPr>
          <w:rStyle w:val="Strong"/>
          <w:rFonts w:ascii="Arial Narrow" w:hAnsi="Arial Narrow"/>
          <w:sz w:val="22"/>
          <w:szCs w:val="22"/>
        </w:rPr>
        <w:t xml:space="preserve">Level: </w:t>
      </w:r>
      <w:r w:rsidRPr="00A22F02">
        <w:rPr>
          <w:rFonts w:ascii="Arial Narrow" w:hAnsi="Arial Narrow"/>
          <w:sz w:val="22"/>
          <w:szCs w:val="22"/>
        </w:rPr>
        <w:t>Intermediate</w:t>
      </w:r>
      <w:r w:rsidR="00DC1D66" w:rsidRPr="00A22F02">
        <w:rPr>
          <w:rFonts w:ascii="Arial Narrow" w:hAnsi="Arial Narrow"/>
          <w:sz w:val="22"/>
          <w:szCs w:val="22"/>
        </w:rPr>
        <w:t xml:space="preserve"> </w:t>
      </w:r>
    </w:p>
    <w:p w14:paraId="7DEF0826" w14:textId="1A2ABD80" w:rsidR="008B01E9" w:rsidRPr="00A22F02" w:rsidRDefault="008B01E9" w:rsidP="0051017B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A22F02">
        <w:rPr>
          <w:rStyle w:val="Strong"/>
          <w:rFonts w:ascii="Arial Narrow" w:hAnsi="Arial Narrow"/>
          <w:sz w:val="22"/>
          <w:szCs w:val="22"/>
        </w:rPr>
        <w:t xml:space="preserve">Choreographer: </w:t>
      </w:r>
      <w:r w:rsidRPr="00A22F02">
        <w:rPr>
          <w:rFonts w:ascii="Arial Narrow" w:hAnsi="Arial Narrow"/>
          <w:sz w:val="22"/>
          <w:szCs w:val="22"/>
        </w:rPr>
        <w:t>Mark Simpkin</w:t>
      </w:r>
      <w:r w:rsidR="004C5308" w:rsidRPr="00A22F02">
        <w:rPr>
          <w:rFonts w:ascii="Arial Narrow" w:hAnsi="Arial Narrow"/>
          <w:sz w:val="22"/>
          <w:szCs w:val="22"/>
        </w:rPr>
        <w:t xml:space="preserve"> </w:t>
      </w:r>
      <w:r w:rsidRPr="00A22F02">
        <w:rPr>
          <w:rFonts w:ascii="Arial Narrow" w:hAnsi="Arial Narrow"/>
          <w:sz w:val="22"/>
          <w:szCs w:val="22"/>
        </w:rPr>
        <w:t xml:space="preserve">- </w:t>
      </w:r>
      <w:r w:rsidR="00604D47" w:rsidRPr="00A22F02">
        <w:rPr>
          <w:rFonts w:ascii="Arial Narrow" w:hAnsi="Arial Narrow"/>
          <w:sz w:val="22"/>
          <w:szCs w:val="22"/>
        </w:rPr>
        <w:t>August</w:t>
      </w:r>
      <w:r w:rsidRPr="00A22F02">
        <w:rPr>
          <w:rFonts w:ascii="Arial Narrow" w:hAnsi="Arial Narrow"/>
          <w:sz w:val="22"/>
          <w:szCs w:val="22"/>
        </w:rPr>
        <w:t xml:space="preserve"> 20</w:t>
      </w:r>
      <w:r w:rsidR="000C6CF2" w:rsidRPr="00A22F02">
        <w:rPr>
          <w:rFonts w:ascii="Arial Narrow" w:hAnsi="Arial Narrow"/>
          <w:sz w:val="22"/>
          <w:szCs w:val="22"/>
        </w:rPr>
        <w:t>20</w:t>
      </w:r>
      <w:r w:rsidR="00BB6A66" w:rsidRPr="00A22F02">
        <w:rPr>
          <w:rFonts w:ascii="Arial Narrow" w:hAnsi="Arial Narrow"/>
          <w:sz w:val="22"/>
          <w:szCs w:val="22"/>
        </w:rPr>
        <w:t>. version 1</w:t>
      </w:r>
    </w:p>
    <w:p w14:paraId="0647C3F1" w14:textId="65E8A034" w:rsidR="00604D47" w:rsidRPr="00A22F02" w:rsidRDefault="008B01E9" w:rsidP="0051017B">
      <w:pPr>
        <w:rPr>
          <w:rFonts w:ascii="Arial Narrow" w:hAnsi="Arial Narrow"/>
          <w:sz w:val="22"/>
          <w:szCs w:val="22"/>
        </w:rPr>
      </w:pPr>
      <w:r w:rsidRPr="00A22F02">
        <w:rPr>
          <w:rStyle w:val="Strong"/>
          <w:rFonts w:ascii="Arial Narrow" w:hAnsi="Arial Narrow"/>
          <w:sz w:val="22"/>
          <w:szCs w:val="22"/>
        </w:rPr>
        <w:t xml:space="preserve">Music: </w:t>
      </w:r>
      <w:r w:rsidR="00604D47" w:rsidRPr="00A22F02">
        <w:rPr>
          <w:rStyle w:val="Strong"/>
          <w:rFonts w:ascii="Arial Narrow" w:hAnsi="Arial Narrow"/>
          <w:sz w:val="22"/>
          <w:szCs w:val="22"/>
        </w:rPr>
        <w:t xml:space="preserve">How They </w:t>
      </w:r>
      <w:r w:rsidR="00CC1A1D">
        <w:rPr>
          <w:rStyle w:val="Strong"/>
          <w:rFonts w:ascii="Arial Narrow" w:hAnsi="Arial Narrow"/>
          <w:sz w:val="22"/>
          <w:szCs w:val="22"/>
        </w:rPr>
        <w:t>R</w:t>
      </w:r>
      <w:r w:rsidR="00604D47" w:rsidRPr="00A22F02">
        <w:rPr>
          <w:rStyle w:val="Strong"/>
          <w:rFonts w:ascii="Arial Narrow" w:hAnsi="Arial Narrow"/>
          <w:sz w:val="22"/>
          <w:szCs w:val="22"/>
        </w:rPr>
        <w:t xml:space="preserve">emembered You </w:t>
      </w:r>
      <w:r w:rsidRPr="00A22F02">
        <w:rPr>
          <w:rFonts w:ascii="Arial Narrow" w:hAnsi="Arial Narrow"/>
          <w:sz w:val="22"/>
          <w:szCs w:val="22"/>
        </w:rPr>
        <w:t xml:space="preserve">by </w:t>
      </w:r>
      <w:r w:rsidR="00604D47" w:rsidRPr="00A22F02">
        <w:rPr>
          <w:rFonts w:ascii="Arial Narrow" w:hAnsi="Arial Narrow"/>
          <w:sz w:val="22"/>
          <w:szCs w:val="22"/>
        </w:rPr>
        <w:t>Rascal Flatts</w:t>
      </w:r>
      <w:r w:rsidR="0051017B" w:rsidRPr="00A22F02">
        <w:rPr>
          <w:rFonts w:ascii="Arial Narrow" w:hAnsi="Arial Narrow"/>
          <w:sz w:val="22"/>
          <w:szCs w:val="22"/>
        </w:rPr>
        <w:t xml:space="preserve"> </w:t>
      </w:r>
      <w:r w:rsidRPr="00A22F02">
        <w:rPr>
          <w:rFonts w:ascii="Arial Narrow" w:hAnsi="Arial Narrow"/>
          <w:sz w:val="22"/>
          <w:szCs w:val="22"/>
        </w:rPr>
        <w:t>3</w:t>
      </w:r>
      <w:r w:rsidR="0077109B" w:rsidRPr="00A22F02">
        <w:rPr>
          <w:rFonts w:ascii="Arial Narrow" w:hAnsi="Arial Narrow"/>
          <w:sz w:val="22"/>
          <w:szCs w:val="22"/>
        </w:rPr>
        <w:t>:</w:t>
      </w:r>
      <w:r w:rsidR="00604D47" w:rsidRPr="00A22F02">
        <w:rPr>
          <w:rFonts w:ascii="Arial Narrow" w:hAnsi="Arial Narrow"/>
          <w:sz w:val="22"/>
          <w:szCs w:val="22"/>
        </w:rPr>
        <w:t>30</w:t>
      </w:r>
      <w:r w:rsidR="00DC1D66" w:rsidRPr="00A22F02">
        <w:rPr>
          <w:rFonts w:ascii="Arial Narrow" w:hAnsi="Arial Narrow"/>
          <w:sz w:val="22"/>
          <w:szCs w:val="22"/>
        </w:rPr>
        <w:t xml:space="preserve"> </w:t>
      </w:r>
      <w:r w:rsidR="004C5308" w:rsidRPr="00A22F02">
        <w:rPr>
          <w:rFonts w:ascii="Arial Narrow" w:hAnsi="Arial Narrow"/>
          <w:sz w:val="22"/>
          <w:szCs w:val="22"/>
        </w:rPr>
        <w:t>mins, BPM</w:t>
      </w:r>
      <w:r w:rsidRPr="00A22F02">
        <w:rPr>
          <w:rFonts w:ascii="Arial Narrow" w:hAnsi="Arial Narrow"/>
          <w:sz w:val="22"/>
          <w:szCs w:val="22"/>
        </w:rPr>
        <w:t xml:space="preserve"> </w:t>
      </w:r>
      <w:r w:rsidR="004E530F" w:rsidRPr="00A22F02">
        <w:rPr>
          <w:rFonts w:ascii="Arial Narrow" w:hAnsi="Arial Narrow"/>
          <w:sz w:val="22"/>
          <w:szCs w:val="22"/>
        </w:rPr>
        <w:t>1</w:t>
      </w:r>
      <w:r w:rsidR="00604D47" w:rsidRPr="00A22F02">
        <w:rPr>
          <w:rFonts w:ascii="Arial Narrow" w:hAnsi="Arial Narrow"/>
          <w:sz w:val="22"/>
          <w:szCs w:val="22"/>
        </w:rPr>
        <w:t>52</w:t>
      </w:r>
    </w:p>
    <w:p w14:paraId="085A962B" w14:textId="35DE3B3D" w:rsidR="008B01E9" w:rsidRPr="00A22F02" w:rsidRDefault="008B01E9" w:rsidP="0051017B">
      <w:pPr>
        <w:rPr>
          <w:rFonts w:ascii="Arial Narrow" w:hAnsi="Arial Narrow"/>
          <w:bCs/>
          <w:sz w:val="22"/>
          <w:szCs w:val="22"/>
          <w:lang w:val="en-US"/>
        </w:rPr>
      </w:pPr>
      <w:r w:rsidRPr="00E4781D">
        <w:rPr>
          <w:rFonts w:ascii="Arial Narrow" w:hAnsi="Arial Narrow"/>
          <w:b/>
          <w:bCs/>
          <w:sz w:val="22"/>
          <w:szCs w:val="22"/>
          <w:lang w:val="en-US"/>
        </w:rPr>
        <w:t>Intro:</w:t>
      </w:r>
      <w:r w:rsidRPr="00E4781D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="00E4781D" w:rsidRPr="00E4781D">
        <w:rPr>
          <w:rFonts w:ascii="Arial Narrow" w:hAnsi="Arial Narrow"/>
          <w:bCs/>
          <w:sz w:val="22"/>
          <w:szCs w:val="22"/>
          <w:lang w:val="en-US"/>
        </w:rPr>
        <w:t>Start on vocals after 16 counts</w:t>
      </w:r>
      <w:r w:rsidRPr="00E4781D">
        <w:rPr>
          <w:rFonts w:ascii="Arial Narrow" w:hAnsi="Arial Narrow"/>
          <w:bCs/>
          <w:sz w:val="22"/>
          <w:szCs w:val="22"/>
          <w:lang w:val="en-US"/>
        </w:rPr>
        <w:t xml:space="preserve">. Weight on </w:t>
      </w:r>
      <w:r w:rsidR="000C6CF2" w:rsidRPr="00E4781D">
        <w:rPr>
          <w:rFonts w:ascii="Arial Narrow" w:hAnsi="Arial Narrow"/>
          <w:bCs/>
          <w:sz w:val="22"/>
          <w:szCs w:val="22"/>
          <w:lang w:val="en-US"/>
        </w:rPr>
        <w:t>R</w:t>
      </w:r>
      <w:r w:rsidRPr="00E4781D">
        <w:rPr>
          <w:rFonts w:ascii="Arial Narrow" w:hAnsi="Arial Narrow"/>
          <w:bCs/>
          <w:sz w:val="22"/>
          <w:szCs w:val="22"/>
          <w:lang w:val="en-US"/>
        </w:rPr>
        <w:t>.</w:t>
      </w:r>
      <w:r w:rsidR="00F51538" w:rsidRPr="00E4781D">
        <w:rPr>
          <w:rFonts w:ascii="Arial Narrow" w:hAnsi="Arial Narrow"/>
          <w:bCs/>
          <w:sz w:val="22"/>
          <w:szCs w:val="22"/>
          <w:lang w:val="en-US"/>
        </w:rPr>
        <w:t xml:space="preserve"> C</w:t>
      </w:r>
      <w:r w:rsidR="00213C5F" w:rsidRPr="00E4781D">
        <w:rPr>
          <w:rFonts w:ascii="Arial Narrow" w:hAnsi="Arial Narrow"/>
          <w:bCs/>
          <w:sz w:val="22"/>
          <w:szCs w:val="22"/>
          <w:lang w:val="en-US"/>
        </w:rPr>
        <w:t>C</w:t>
      </w:r>
      <w:r w:rsidR="00F51538" w:rsidRPr="00E4781D">
        <w:rPr>
          <w:rFonts w:ascii="Arial Narrow" w:hAnsi="Arial Narrow"/>
          <w:bCs/>
          <w:sz w:val="22"/>
          <w:szCs w:val="22"/>
          <w:lang w:val="en-US"/>
        </w:rPr>
        <w:t>W</w:t>
      </w:r>
    </w:p>
    <w:p w14:paraId="441B9A8F" w14:textId="77777777" w:rsidR="000C6CF2" w:rsidRPr="00A22F02" w:rsidRDefault="000C6CF2" w:rsidP="0051017B">
      <w:pPr>
        <w:rPr>
          <w:rFonts w:ascii="Arial Narrow" w:hAnsi="Arial Narrow"/>
          <w:bCs/>
          <w:sz w:val="22"/>
          <w:szCs w:val="22"/>
          <w:lang w:val="en-US"/>
        </w:rPr>
      </w:pPr>
    </w:p>
    <w:p w14:paraId="163F9F21" w14:textId="1F6CD9BF" w:rsidR="002525E8" w:rsidRPr="00A22F02" w:rsidRDefault="00604D47" w:rsidP="0051017B">
      <w:pPr>
        <w:rPr>
          <w:rFonts w:ascii="Arial Narrow" w:hAnsi="Arial Narrow"/>
          <w:bCs/>
          <w:sz w:val="22"/>
          <w:szCs w:val="22"/>
          <w:lang w:val="en-US"/>
        </w:rPr>
      </w:pPr>
      <w:r w:rsidRPr="00A22F02">
        <w:rPr>
          <w:rFonts w:ascii="Arial Narrow" w:hAnsi="Arial Narrow"/>
          <w:bCs/>
          <w:sz w:val="22"/>
          <w:szCs w:val="22"/>
          <w:lang w:val="en-US"/>
        </w:rPr>
        <w:t>2</w:t>
      </w:r>
      <w:r w:rsidR="000C6CF2" w:rsidRPr="00A22F02">
        <w:rPr>
          <w:rFonts w:ascii="Arial Narrow" w:hAnsi="Arial Narrow"/>
          <w:bCs/>
          <w:sz w:val="22"/>
          <w:szCs w:val="22"/>
          <w:lang w:val="en-US"/>
        </w:rPr>
        <w:t xml:space="preserve"> restarts</w:t>
      </w:r>
      <w:r w:rsidR="002525E8" w:rsidRPr="00A22F02">
        <w:rPr>
          <w:rFonts w:ascii="Arial Narrow" w:hAnsi="Arial Narrow"/>
          <w:bCs/>
          <w:sz w:val="22"/>
          <w:szCs w:val="22"/>
          <w:lang w:val="en-US"/>
        </w:rPr>
        <w:t>.</w:t>
      </w:r>
    </w:p>
    <w:p w14:paraId="2D294C2B" w14:textId="77777777" w:rsidR="00277C06" w:rsidRPr="00A22F02" w:rsidRDefault="00277C06" w:rsidP="0051017B">
      <w:pPr>
        <w:rPr>
          <w:rFonts w:ascii="Arial Narrow" w:hAnsi="Arial Narrow"/>
          <w:bCs/>
          <w:sz w:val="22"/>
          <w:szCs w:val="22"/>
          <w:lang w:val="en-US"/>
        </w:rPr>
      </w:pPr>
    </w:p>
    <w:p w14:paraId="669AA199" w14:textId="7E570CBE" w:rsidR="000C6CF2" w:rsidRPr="00A22F02" w:rsidRDefault="000C6CF2" w:rsidP="0051017B">
      <w:pPr>
        <w:rPr>
          <w:rFonts w:ascii="Arial Narrow" w:hAnsi="Arial Narrow"/>
          <w:bCs/>
          <w:sz w:val="22"/>
          <w:szCs w:val="22"/>
          <w:lang w:val="en-US"/>
        </w:rPr>
      </w:pPr>
      <w:r w:rsidRPr="00A22F02">
        <w:rPr>
          <w:rFonts w:ascii="Arial Narrow" w:hAnsi="Arial Narrow"/>
          <w:bCs/>
          <w:sz w:val="22"/>
          <w:szCs w:val="22"/>
          <w:lang w:val="en-US"/>
        </w:rPr>
        <w:t xml:space="preserve">Restart </w:t>
      </w:r>
      <w:r w:rsidR="00604D47" w:rsidRPr="00A22F02">
        <w:rPr>
          <w:rFonts w:ascii="Arial Narrow" w:hAnsi="Arial Narrow"/>
          <w:bCs/>
          <w:sz w:val="22"/>
          <w:szCs w:val="22"/>
          <w:lang w:val="en-US"/>
        </w:rPr>
        <w:t>1</w:t>
      </w:r>
      <w:r w:rsidRPr="00A22F02">
        <w:rPr>
          <w:rFonts w:ascii="Arial Narrow" w:hAnsi="Arial Narrow"/>
          <w:bCs/>
          <w:sz w:val="22"/>
          <w:szCs w:val="22"/>
          <w:lang w:val="en-US"/>
        </w:rPr>
        <w:t xml:space="preserve"> on </w:t>
      </w:r>
      <w:r w:rsidR="00276B7A" w:rsidRPr="00A22F02">
        <w:rPr>
          <w:rFonts w:ascii="Arial Narrow" w:hAnsi="Arial Narrow"/>
          <w:bCs/>
          <w:sz w:val="22"/>
          <w:szCs w:val="22"/>
          <w:lang w:val="en-US"/>
        </w:rPr>
        <w:t xml:space="preserve">wall </w:t>
      </w:r>
      <w:r w:rsidR="00B821B0" w:rsidRPr="00A22F02">
        <w:rPr>
          <w:rFonts w:ascii="Arial Narrow" w:hAnsi="Arial Narrow"/>
          <w:bCs/>
          <w:sz w:val="22"/>
          <w:szCs w:val="22"/>
          <w:lang w:val="en-US"/>
        </w:rPr>
        <w:t>3</w:t>
      </w:r>
      <w:r w:rsidR="00C53DD1" w:rsidRPr="00A22F02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Pr="00A22F02">
        <w:rPr>
          <w:rFonts w:ascii="Arial Narrow" w:hAnsi="Arial Narrow"/>
          <w:bCs/>
          <w:sz w:val="22"/>
          <w:szCs w:val="22"/>
          <w:lang w:val="en-US"/>
        </w:rPr>
        <w:t>after</w:t>
      </w:r>
      <w:r w:rsidR="00C53DD1" w:rsidRPr="00A22F02">
        <w:rPr>
          <w:rFonts w:ascii="Arial Narrow" w:hAnsi="Arial Narrow"/>
          <w:bCs/>
          <w:sz w:val="22"/>
          <w:szCs w:val="22"/>
          <w:lang w:val="en-US"/>
        </w:rPr>
        <w:t xml:space="preserve"> 16 </w:t>
      </w:r>
      <w:r w:rsidRPr="00A22F02">
        <w:rPr>
          <w:rFonts w:ascii="Arial Narrow" w:hAnsi="Arial Narrow"/>
          <w:bCs/>
          <w:sz w:val="22"/>
          <w:szCs w:val="22"/>
          <w:lang w:val="en-US"/>
        </w:rPr>
        <w:t xml:space="preserve">counts, </w:t>
      </w:r>
      <w:r w:rsidR="00E4781D">
        <w:rPr>
          <w:rFonts w:ascii="Arial Narrow" w:hAnsi="Arial Narrow"/>
          <w:bCs/>
          <w:sz w:val="22"/>
          <w:szCs w:val="22"/>
          <w:lang w:val="en-US"/>
        </w:rPr>
        <w:t xml:space="preserve">Start </w:t>
      </w:r>
      <w:r w:rsidR="00CC1A1D">
        <w:rPr>
          <w:rFonts w:ascii="Arial Narrow" w:hAnsi="Arial Narrow"/>
          <w:bCs/>
          <w:sz w:val="22"/>
          <w:szCs w:val="22"/>
          <w:lang w:val="en-US"/>
        </w:rPr>
        <w:t xml:space="preserve">at </w:t>
      </w:r>
      <w:r w:rsidR="00E4781D">
        <w:rPr>
          <w:rFonts w:ascii="Arial Narrow" w:hAnsi="Arial Narrow"/>
          <w:bCs/>
          <w:sz w:val="22"/>
          <w:szCs w:val="22"/>
          <w:lang w:val="en-US"/>
        </w:rPr>
        <w:t xml:space="preserve">6.00 restart </w:t>
      </w:r>
      <w:r w:rsidR="00B04B38" w:rsidRPr="00A22F02">
        <w:rPr>
          <w:rFonts w:ascii="Arial Narrow" w:hAnsi="Arial Narrow"/>
          <w:bCs/>
          <w:sz w:val="22"/>
          <w:szCs w:val="22"/>
          <w:lang w:val="en-US"/>
        </w:rPr>
        <w:t>12</w:t>
      </w:r>
      <w:r w:rsidR="00CC1A1D">
        <w:rPr>
          <w:rFonts w:ascii="Arial Narrow" w:hAnsi="Arial Narrow"/>
          <w:bCs/>
          <w:sz w:val="22"/>
          <w:szCs w:val="22"/>
          <w:lang w:val="en-US"/>
        </w:rPr>
        <w:t>.</w:t>
      </w:r>
      <w:r w:rsidR="00276B7A" w:rsidRPr="00A22F02">
        <w:rPr>
          <w:rFonts w:ascii="Arial Narrow" w:hAnsi="Arial Narrow"/>
          <w:bCs/>
          <w:sz w:val="22"/>
          <w:szCs w:val="22"/>
          <w:lang w:val="en-US"/>
        </w:rPr>
        <w:t>00</w:t>
      </w:r>
      <w:r w:rsidR="00507F97" w:rsidRPr="00A22F02">
        <w:rPr>
          <w:rFonts w:ascii="Arial Narrow" w:hAnsi="Arial Narrow"/>
          <w:bCs/>
          <w:sz w:val="22"/>
          <w:szCs w:val="22"/>
          <w:lang w:val="en-US"/>
        </w:rPr>
        <w:t>.</w:t>
      </w:r>
    </w:p>
    <w:p w14:paraId="0AF6D695" w14:textId="77777777" w:rsidR="00277C06" w:rsidRPr="00A22F02" w:rsidRDefault="00277C06" w:rsidP="0051017B">
      <w:pPr>
        <w:rPr>
          <w:rFonts w:ascii="Arial Narrow" w:hAnsi="Arial Narrow"/>
          <w:bCs/>
          <w:sz w:val="22"/>
          <w:szCs w:val="22"/>
          <w:lang w:val="en-US"/>
        </w:rPr>
      </w:pPr>
    </w:p>
    <w:p w14:paraId="0CA14EBE" w14:textId="0AE9687A" w:rsidR="000C6CF2" w:rsidRPr="00A22F02" w:rsidRDefault="000C6CF2" w:rsidP="0051017B">
      <w:pPr>
        <w:rPr>
          <w:rFonts w:ascii="Arial Narrow" w:hAnsi="Arial Narrow"/>
          <w:bCs/>
          <w:sz w:val="22"/>
          <w:szCs w:val="22"/>
          <w:lang w:val="en-US"/>
        </w:rPr>
      </w:pPr>
      <w:r w:rsidRPr="00A22F02">
        <w:rPr>
          <w:rFonts w:ascii="Arial Narrow" w:hAnsi="Arial Narrow"/>
          <w:bCs/>
          <w:sz w:val="22"/>
          <w:szCs w:val="22"/>
          <w:lang w:val="en-US"/>
        </w:rPr>
        <w:t xml:space="preserve">Restart </w:t>
      </w:r>
      <w:r w:rsidR="00604D47" w:rsidRPr="00A22F02">
        <w:rPr>
          <w:rFonts w:ascii="Arial Narrow" w:hAnsi="Arial Narrow"/>
          <w:bCs/>
          <w:sz w:val="22"/>
          <w:szCs w:val="22"/>
          <w:lang w:val="en-US"/>
        </w:rPr>
        <w:t>2</w:t>
      </w:r>
      <w:r w:rsidRPr="00A22F02">
        <w:rPr>
          <w:rFonts w:ascii="Arial Narrow" w:hAnsi="Arial Narrow"/>
          <w:bCs/>
          <w:sz w:val="22"/>
          <w:szCs w:val="22"/>
          <w:lang w:val="en-US"/>
        </w:rPr>
        <w:t xml:space="preserve"> on </w:t>
      </w:r>
      <w:r w:rsidR="00276B7A" w:rsidRPr="00A22F02">
        <w:rPr>
          <w:rFonts w:ascii="Arial Narrow" w:hAnsi="Arial Narrow"/>
          <w:bCs/>
          <w:sz w:val="22"/>
          <w:szCs w:val="22"/>
          <w:lang w:val="en-US"/>
        </w:rPr>
        <w:t xml:space="preserve">wall </w:t>
      </w:r>
      <w:r w:rsidR="00604D47" w:rsidRPr="00A22F02">
        <w:rPr>
          <w:rFonts w:ascii="Arial Narrow" w:hAnsi="Arial Narrow"/>
          <w:bCs/>
          <w:sz w:val="22"/>
          <w:szCs w:val="22"/>
          <w:lang w:val="en-US"/>
        </w:rPr>
        <w:t>6</w:t>
      </w:r>
      <w:r w:rsidR="00E4781D">
        <w:rPr>
          <w:rFonts w:ascii="Arial Narrow" w:hAnsi="Arial Narrow"/>
          <w:bCs/>
          <w:sz w:val="22"/>
          <w:szCs w:val="22"/>
          <w:lang w:val="en-US"/>
        </w:rPr>
        <w:t xml:space="preserve">. Dance to </w:t>
      </w:r>
      <w:r w:rsidR="0001211B" w:rsidRPr="00A22F02">
        <w:rPr>
          <w:rFonts w:ascii="Arial Narrow" w:hAnsi="Arial Narrow"/>
          <w:bCs/>
          <w:sz w:val="22"/>
          <w:szCs w:val="22"/>
          <w:lang w:val="en-US"/>
        </w:rPr>
        <w:t xml:space="preserve">24 </w:t>
      </w:r>
      <w:r w:rsidR="00604D47" w:rsidRPr="00A22F02">
        <w:rPr>
          <w:rFonts w:ascii="Arial Narrow" w:hAnsi="Arial Narrow"/>
          <w:bCs/>
          <w:sz w:val="22"/>
          <w:szCs w:val="22"/>
          <w:lang w:val="en-US"/>
        </w:rPr>
        <w:t>counts</w:t>
      </w:r>
      <w:r w:rsidR="00E4781D">
        <w:rPr>
          <w:rFonts w:ascii="Arial Narrow" w:hAnsi="Arial Narrow"/>
          <w:bCs/>
          <w:sz w:val="22"/>
          <w:szCs w:val="22"/>
          <w:lang w:val="en-US"/>
        </w:rPr>
        <w:t xml:space="preserve"> then add a L side</w:t>
      </w:r>
      <w:r w:rsidR="00CC1A1D">
        <w:rPr>
          <w:rFonts w:ascii="Arial Narrow" w:hAnsi="Arial Narrow"/>
          <w:bCs/>
          <w:sz w:val="22"/>
          <w:szCs w:val="22"/>
          <w:lang w:val="en-US"/>
        </w:rPr>
        <w:t>, Together</w:t>
      </w:r>
      <w:r w:rsidR="00E4781D">
        <w:rPr>
          <w:rFonts w:ascii="Arial Narrow" w:hAnsi="Arial Narrow"/>
          <w:bCs/>
          <w:sz w:val="22"/>
          <w:szCs w:val="22"/>
          <w:lang w:val="en-US"/>
        </w:rPr>
        <w:t>.</w:t>
      </w:r>
      <w:r w:rsidR="00CC1A1D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="00E4781D">
        <w:rPr>
          <w:rFonts w:ascii="Arial Narrow" w:hAnsi="Arial Narrow"/>
          <w:bCs/>
          <w:sz w:val="22"/>
          <w:szCs w:val="22"/>
          <w:lang w:val="en-US"/>
        </w:rPr>
        <w:t xml:space="preserve">Start </w:t>
      </w:r>
      <w:r w:rsidR="00CC1A1D">
        <w:rPr>
          <w:rFonts w:ascii="Arial Narrow" w:hAnsi="Arial Narrow"/>
          <w:bCs/>
          <w:sz w:val="22"/>
          <w:szCs w:val="22"/>
          <w:lang w:val="en-US"/>
        </w:rPr>
        <w:t xml:space="preserve">at </w:t>
      </w:r>
      <w:r w:rsidR="00E4781D">
        <w:rPr>
          <w:rFonts w:ascii="Arial Narrow" w:hAnsi="Arial Narrow"/>
          <w:bCs/>
          <w:sz w:val="22"/>
          <w:szCs w:val="22"/>
          <w:lang w:val="en-US"/>
        </w:rPr>
        <w:t xml:space="preserve">6.00 restart </w:t>
      </w:r>
      <w:r w:rsidR="00604D47" w:rsidRPr="00A22F02">
        <w:rPr>
          <w:rFonts w:ascii="Arial Narrow" w:hAnsi="Arial Narrow"/>
          <w:bCs/>
          <w:sz w:val="22"/>
          <w:szCs w:val="22"/>
          <w:lang w:val="en-US"/>
        </w:rPr>
        <w:t>3</w:t>
      </w:r>
      <w:r w:rsidR="00CC1A1D">
        <w:rPr>
          <w:rFonts w:ascii="Arial Narrow" w:hAnsi="Arial Narrow"/>
          <w:bCs/>
          <w:sz w:val="22"/>
          <w:szCs w:val="22"/>
          <w:lang w:val="en-US"/>
        </w:rPr>
        <w:t>.</w:t>
      </w:r>
      <w:r w:rsidR="0001211B" w:rsidRPr="00A22F02">
        <w:rPr>
          <w:rFonts w:ascii="Arial Narrow" w:hAnsi="Arial Narrow"/>
          <w:bCs/>
          <w:sz w:val="22"/>
          <w:szCs w:val="22"/>
          <w:lang w:val="en-US"/>
        </w:rPr>
        <w:t>00</w:t>
      </w:r>
      <w:r w:rsidR="00507F97" w:rsidRPr="00A22F02">
        <w:rPr>
          <w:rFonts w:ascii="Arial Narrow" w:hAnsi="Arial Narrow"/>
          <w:bCs/>
          <w:sz w:val="22"/>
          <w:szCs w:val="22"/>
          <w:lang w:val="en-US"/>
        </w:rPr>
        <w:t>.</w:t>
      </w:r>
      <w:r w:rsidR="00F858E1" w:rsidRPr="00A22F02">
        <w:rPr>
          <w:rFonts w:ascii="Arial Narrow" w:hAnsi="Arial Narrow"/>
          <w:bCs/>
          <w:sz w:val="22"/>
          <w:szCs w:val="22"/>
          <w:lang w:val="en-US"/>
        </w:rPr>
        <w:t xml:space="preserve"> </w:t>
      </w:r>
    </w:p>
    <w:p w14:paraId="6594A601" w14:textId="093DB7E3" w:rsidR="0043235C" w:rsidRPr="00A22F02" w:rsidRDefault="00277C06" w:rsidP="00604D47">
      <w:pPr>
        <w:ind w:left="1440" w:hanging="1440"/>
        <w:rPr>
          <w:bCs/>
          <w:sz w:val="22"/>
          <w:szCs w:val="22"/>
          <w:lang w:val="en-US"/>
        </w:rPr>
      </w:pPr>
      <w:r w:rsidRPr="00A22F02">
        <w:rPr>
          <w:rStyle w:val="step"/>
          <w:rFonts w:eastAsia="Times New Roman"/>
          <w:sz w:val="22"/>
          <w:szCs w:val="22"/>
          <w:lang w:val="en-US"/>
        </w:rPr>
        <w:tab/>
      </w:r>
      <w:r w:rsidRPr="00A22F02">
        <w:rPr>
          <w:rStyle w:val="step"/>
          <w:rFonts w:eastAsia="Times New Roman"/>
          <w:sz w:val="22"/>
          <w:szCs w:val="22"/>
          <w:lang w:val="en-US"/>
        </w:rPr>
        <w:tab/>
      </w:r>
      <w:r w:rsidRPr="00A22F02">
        <w:rPr>
          <w:rFonts w:eastAsia="Times New Roman"/>
          <w:sz w:val="22"/>
          <w:szCs w:val="22"/>
          <w:lang w:val="en-US"/>
        </w:rPr>
        <w:br/>
      </w:r>
    </w:p>
    <w:p w14:paraId="4D3AEE8D" w14:textId="77777777" w:rsidR="00956988" w:rsidRPr="00A22F02" w:rsidRDefault="00A83163" w:rsidP="004F47DE">
      <w:pPr>
        <w:rPr>
          <w:rFonts w:eastAsia="Times New Roman"/>
          <w:b/>
          <w:bCs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AU"/>
        </w:rPr>
        <w:pict w14:anchorId="3A27FA98">
          <v:rect id="_x0000_i1025" style="width:0;height:1.5pt" o:hralign="center" o:hrstd="t" o:hr="t" fillcolor="#a0a0a0" stroked="f"/>
        </w:pict>
      </w:r>
    </w:p>
    <w:p w14:paraId="68DE751B" w14:textId="77777777" w:rsidR="002525E8" w:rsidRPr="00A22F02" w:rsidRDefault="002525E8" w:rsidP="004F47DE">
      <w:pPr>
        <w:rPr>
          <w:rFonts w:eastAsia="Times New Roman"/>
          <w:b/>
          <w:bCs/>
          <w:sz w:val="22"/>
          <w:szCs w:val="22"/>
          <w:lang w:val="en-US"/>
        </w:rPr>
      </w:pPr>
    </w:p>
    <w:p w14:paraId="393F7D80" w14:textId="77777777" w:rsidR="00CE5E6B" w:rsidRPr="00A22F02" w:rsidRDefault="00CE5E6B" w:rsidP="004F47DE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</w:p>
    <w:p w14:paraId="0F1E38BC" w14:textId="56DECEF7" w:rsidR="00B1238C" w:rsidRPr="00A22F02" w:rsidRDefault="004E2A8D" w:rsidP="00697EBE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S1:</w:t>
      </w:r>
      <w:r w:rsidR="008B01E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[1 – </w:t>
      </w:r>
      <w:r w:rsid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9</w:t>
      </w:r>
      <w:r w:rsidR="008B01E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]</w:t>
      </w:r>
      <w:r w:rsidR="00DD0532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AA557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L NIGHT</w:t>
      </w:r>
      <w:r w:rsidR="00B1238C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AA557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CLUB BASIC, R NIGHT</w:t>
      </w:r>
      <w:r w:rsidR="00B1238C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AA557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CLUB BASIC 1/4 R, </w:t>
      </w:r>
      <w:r w:rsidR="00B1238C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CHASE </w:t>
      </w:r>
      <w:r w:rsidR="0082091D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STEP</w:t>
      </w:r>
      <w:r w:rsidR="00B1238C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</w:t>
      </w:r>
      <w:r w:rsidR="00E47A42">
        <w:rPr>
          <w:rFonts w:ascii="Arial Narrow" w:eastAsia="Times New Roman" w:hAnsi="Arial Narrow"/>
          <w:b/>
          <w:bCs/>
          <w:sz w:val="22"/>
          <w:szCs w:val="22"/>
          <w:lang w:val="en-US"/>
        </w:rPr>
        <w:t>1/2 L,</w:t>
      </w:r>
      <w:r w:rsidR="0060129E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1/2 L, BALL</w:t>
      </w:r>
      <w:r w:rsid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SWEEP,</w:t>
      </w:r>
      <w:r w:rsidR="00286860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8B01E9" w:rsidRPr="00A22F02">
        <w:rPr>
          <w:rFonts w:ascii="Arial Narrow" w:eastAsia="Times New Roman" w:hAnsi="Arial Narrow"/>
          <w:sz w:val="22"/>
          <w:szCs w:val="22"/>
          <w:lang w:val="en-US"/>
        </w:rPr>
        <w:br/>
      </w:r>
      <w:r w:rsidR="00B1238C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1, 2, &amp;, </w:t>
      </w:r>
      <w:r w:rsidR="00B1238C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  <w:t xml:space="preserve"> </w:t>
      </w:r>
      <w:r w:rsidR="00B1238C" w:rsidRPr="00A22F02">
        <w:rPr>
          <w:rFonts w:ascii="Arial Narrow" w:eastAsia="Times New Roman" w:hAnsi="Arial Narrow"/>
          <w:sz w:val="22"/>
          <w:szCs w:val="22"/>
          <w:lang w:val="en-US"/>
        </w:rPr>
        <w:tab/>
        <w:t>Step L to L side, Drag R behind L, Step L slightly across R,</w:t>
      </w:r>
      <w:r w:rsidR="00B1238C" w:rsidRPr="00A22F02">
        <w:rPr>
          <w:rFonts w:ascii="Arial Narrow" w:eastAsia="Times New Roman" w:hAnsi="Arial Narrow"/>
          <w:sz w:val="22"/>
          <w:szCs w:val="22"/>
          <w:lang w:val="en-US"/>
        </w:rPr>
        <w:tab/>
      </w:r>
      <w:r w:rsidR="00B1238C" w:rsidRPr="00A22F02">
        <w:rPr>
          <w:rFonts w:ascii="Arial Narrow" w:eastAsia="Times New Roman" w:hAnsi="Arial Narrow"/>
          <w:sz w:val="22"/>
          <w:szCs w:val="22"/>
          <w:lang w:val="en-US"/>
        </w:rPr>
        <w:br/>
      </w:r>
      <w:r w:rsidR="00B1238C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3, 4, &amp;, </w:t>
      </w:r>
      <w:r w:rsidR="00B1238C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B1238C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  <w:t xml:space="preserve">Step R to R side, Drag L behind R, Turn 1/4 R stepping R forward, (3.00), </w:t>
      </w:r>
    </w:p>
    <w:p w14:paraId="4D22DBDD" w14:textId="35AA7A4D" w:rsidR="00FB0B03" w:rsidRPr="00A22F02" w:rsidRDefault="00AA5579" w:rsidP="00697EBE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  <w:r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5, &amp;, </w:t>
      </w:r>
      <w:r w:rsidR="00697EBE"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6, </w:t>
      </w:r>
      <w:r w:rsidR="00697EBE"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ab/>
      </w:r>
      <w:r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ab/>
      </w:r>
      <w:r w:rsidR="00B1238C"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Step L forward, 1/2 R pivot, Step L forward, (chase step), (9.00), </w:t>
      </w:r>
    </w:p>
    <w:p w14:paraId="46C81D35" w14:textId="5EB9F058" w:rsidR="00A22F02" w:rsidRDefault="00AA5579" w:rsidP="00524449">
      <w:pPr>
        <w:tabs>
          <w:tab w:val="left" w:pos="142"/>
        </w:tabs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  <w:r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7, </w:t>
      </w:r>
      <w:r w:rsidR="00E47A42">
        <w:rPr>
          <w:rStyle w:val="desc"/>
          <w:rFonts w:ascii="Arial Narrow" w:eastAsia="Times New Roman" w:hAnsi="Arial Narrow"/>
          <w:sz w:val="22"/>
          <w:szCs w:val="22"/>
          <w:lang w:val="en-US"/>
        </w:rPr>
        <w:tab/>
      </w:r>
      <w:r w:rsidR="00B1238C"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ab/>
      </w:r>
      <w:r w:rsidR="00E47A42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Turn 1/2 L stepping R back, </w:t>
      </w:r>
      <w:r w:rsidR="008B01E9" w:rsidRPr="00A22F02">
        <w:rPr>
          <w:rFonts w:ascii="Arial Narrow" w:eastAsia="Times New Roman" w:hAnsi="Arial Narrow"/>
          <w:sz w:val="22"/>
          <w:szCs w:val="22"/>
          <w:lang w:val="en-US"/>
        </w:rPr>
        <w:br/>
      </w:r>
      <w:r w:rsidR="00E47A4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8, &amp;, </w:t>
      </w:r>
      <w:r w:rsidR="00C95883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1, </w:t>
      </w:r>
      <w:r w:rsidR="00C95883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A22F02" w:rsidRPr="00A22F02">
        <w:rPr>
          <w:rFonts w:ascii="Arial Narrow" w:eastAsia="Times New Roman" w:hAnsi="Arial Narrow"/>
          <w:sz w:val="22"/>
          <w:szCs w:val="22"/>
          <w:lang w:val="en-US"/>
        </w:rPr>
        <w:tab/>
      </w:r>
      <w:r w:rsidR="00E47A42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Turn 1/2 L </w:t>
      </w:r>
      <w:r w:rsidR="0060129E">
        <w:rPr>
          <w:rStyle w:val="desc"/>
          <w:rFonts w:ascii="Arial Narrow" w:eastAsia="Times New Roman" w:hAnsi="Arial Narrow"/>
          <w:sz w:val="22"/>
          <w:szCs w:val="22"/>
          <w:lang w:val="en-US"/>
        </w:rPr>
        <w:t>stepping L forward,</w:t>
      </w:r>
      <w:r w:rsidR="00E47A42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60129E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Step R beside L, Step L forward </w:t>
      </w:r>
      <w:r w:rsidR="00A22F02"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>sweeping R</w:t>
      </w:r>
      <w:r w:rsidR="00C9588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to R side, </w:t>
      </w:r>
    </w:p>
    <w:p w14:paraId="1E46444D" w14:textId="77777777" w:rsidR="00BB03C1" w:rsidRPr="00A22F02" w:rsidRDefault="00BB03C1" w:rsidP="00524449">
      <w:pPr>
        <w:tabs>
          <w:tab w:val="left" w:pos="142"/>
        </w:tabs>
        <w:rPr>
          <w:rFonts w:ascii="Arial Narrow" w:eastAsia="Times New Roman" w:hAnsi="Arial Narrow"/>
          <w:sz w:val="22"/>
          <w:szCs w:val="22"/>
          <w:lang w:val="en-US"/>
        </w:rPr>
      </w:pPr>
    </w:p>
    <w:p w14:paraId="45066D8E" w14:textId="78D6ED75" w:rsidR="00D51736" w:rsidRPr="00C16198" w:rsidRDefault="008B01E9" w:rsidP="00524449">
      <w:pPr>
        <w:tabs>
          <w:tab w:val="left" w:pos="142"/>
        </w:tabs>
        <w:rPr>
          <w:rStyle w:val="desc"/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A22F02">
        <w:rPr>
          <w:rFonts w:ascii="Arial Narrow" w:eastAsia="Times New Roman" w:hAnsi="Arial Narrow"/>
          <w:sz w:val="22"/>
          <w:szCs w:val="22"/>
          <w:lang w:val="en-US"/>
        </w:rPr>
        <w:br/>
      </w:r>
      <w:r w:rsidR="004E2A8D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S</w:t>
      </w:r>
      <w:r w:rsidR="00C95883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2: [</w:t>
      </w:r>
      <w:r w:rsid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10</w:t>
      </w:r>
      <w:r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– 1</w:t>
      </w:r>
      <w:r w:rsidR="00CC1A1D">
        <w:rPr>
          <w:rFonts w:ascii="Arial Narrow" w:eastAsia="Times New Roman" w:hAnsi="Arial Narrow"/>
          <w:b/>
          <w:bCs/>
          <w:sz w:val="22"/>
          <w:szCs w:val="22"/>
          <w:lang w:val="en-US"/>
        </w:rPr>
        <w:t>7</w:t>
      </w:r>
      <w:r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]</w:t>
      </w:r>
      <w:r w:rsidR="009B2530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5A67C4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CROSS, </w:t>
      </w:r>
      <w:r w:rsidR="0092739C">
        <w:rPr>
          <w:rFonts w:ascii="Arial Narrow" w:eastAsia="Times New Roman" w:hAnsi="Arial Narrow"/>
          <w:b/>
          <w:bCs/>
          <w:sz w:val="22"/>
          <w:szCs w:val="22"/>
          <w:lang w:val="en-US"/>
        </w:rPr>
        <w:t>1/4 R</w:t>
      </w:r>
      <w:r w:rsidR="005A67C4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, 1/2</w:t>
      </w:r>
      <w:r w:rsidR="00DF403E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R</w:t>
      </w:r>
      <w:r w:rsidR="005A67C4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</w:t>
      </w:r>
      <w:r w:rsidR="0092739C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L MAMBO, BACK, </w:t>
      </w:r>
      <w:r w:rsidR="002E2265">
        <w:rPr>
          <w:rFonts w:ascii="Arial Narrow" w:eastAsia="Times New Roman" w:hAnsi="Arial Narrow"/>
          <w:b/>
          <w:bCs/>
          <w:sz w:val="22"/>
          <w:szCs w:val="22"/>
          <w:lang w:val="en-US"/>
        </w:rPr>
        <w:t>1/2 L, 1/2 L SWEEP, L SAILOR</w:t>
      </w:r>
      <w:r w:rsidRPr="00A22F02">
        <w:rPr>
          <w:rFonts w:ascii="Arial Narrow" w:eastAsia="Times New Roman" w:hAnsi="Arial Narrow"/>
          <w:sz w:val="22"/>
          <w:szCs w:val="22"/>
          <w:lang w:val="en-US"/>
        </w:rPr>
        <w:br/>
      </w:r>
      <w:r w:rsidR="00C16198"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2, &amp;, 3, </w:t>
      </w:r>
      <w:r w:rsidR="00C16198"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ab/>
      </w:r>
      <w:r w:rsidR="00A22F02" w:rsidRPr="00A22F02">
        <w:rPr>
          <w:rStyle w:val="desc"/>
          <w:rFonts w:ascii="Arial Narrow" w:eastAsia="Times New Roman" w:hAnsi="Arial Narrow"/>
          <w:sz w:val="22"/>
          <w:szCs w:val="22"/>
          <w:lang w:val="en-US"/>
        </w:rPr>
        <w:tab/>
      </w:r>
      <w:r w:rsidR="005A67C4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Cross </w:t>
      </w:r>
      <w:r w:rsidR="002E0384">
        <w:rPr>
          <w:rFonts w:ascii="Arial Narrow" w:eastAsia="Times New Roman" w:hAnsi="Arial Narrow"/>
          <w:sz w:val="22"/>
          <w:szCs w:val="22"/>
          <w:lang w:val="en-US"/>
        </w:rPr>
        <w:t xml:space="preserve">R </w:t>
      </w:r>
      <w:r w:rsidR="005A67C4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over </w:t>
      </w:r>
      <w:r w:rsidR="002E0384">
        <w:rPr>
          <w:rFonts w:ascii="Arial Narrow" w:eastAsia="Times New Roman" w:hAnsi="Arial Narrow"/>
          <w:sz w:val="22"/>
          <w:szCs w:val="22"/>
          <w:lang w:val="en-US"/>
        </w:rPr>
        <w:t>L</w:t>
      </w:r>
      <w:r w:rsidR="005A67C4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, </w:t>
      </w:r>
      <w:proofErr w:type="gramStart"/>
      <w:r w:rsidR="00644998" w:rsidRPr="00A22F02">
        <w:rPr>
          <w:rFonts w:ascii="Arial Narrow" w:eastAsia="Times New Roman" w:hAnsi="Arial Narrow"/>
          <w:sz w:val="22"/>
          <w:szCs w:val="22"/>
          <w:lang w:val="en-US"/>
        </w:rPr>
        <w:t>Turn</w:t>
      </w:r>
      <w:proofErr w:type="gramEnd"/>
      <w:r w:rsidR="00644998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 1/4 R </w:t>
      </w:r>
      <w:r w:rsidR="005A67C4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Step </w:t>
      </w:r>
      <w:r w:rsidR="002E0384">
        <w:rPr>
          <w:rFonts w:ascii="Arial Narrow" w:eastAsia="Times New Roman" w:hAnsi="Arial Narrow"/>
          <w:sz w:val="22"/>
          <w:szCs w:val="22"/>
          <w:lang w:val="en-US"/>
        </w:rPr>
        <w:t>L</w:t>
      </w:r>
      <w:r w:rsidR="005A67C4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 Back,</w:t>
      </w:r>
      <w:r w:rsidR="00C16198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2E0384">
        <w:rPr>
          <w:rFonts w:ascii="Arial Narrow" w:eastAsia="Times New Roman" w:hAnsi="Arial Narrow"/>
          <w:sz w:val="22"/>
          <w:szCs w:val="22"/>
          <w:lang w:val="en-US"/>
        </w:rPr>
        <w:t>Turn 1/2 R steppi</w:t>
      </w:r>
      <w:r w:rsidR="00C16198">
        <w:rPr>
          <w:rFonts w:ascii="Arial Narrow" w:eastAsia="Times New Roman" w:hAnsi="Arial Narrow"/>
          <w:sz w:val="22"/>
          <w:szCs w:val="22"/>
          <w:lang w:val="en-US"/>
        </w:rPr>
        <w:t xml:space="preserve">ng R forward, (6.00), </w:t>
      </w:r>
      <w:r w:rsidR="005A67C4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</w:p>
    <w:p w14:paraId="0661DDA5" w14:textId="7F82F42B" w:rsidR="00774589" w:rsidRPr="00A22F02" w:rsidRDefault="00644998" w:rsidP="00524449">
      <w:pPr>
        <w:tabs>
          <w:tab w:val="left" w:pos="142"/>
        </w:tabs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4, &amp;, </w:t>
      </w:r>
      <w:r w:rsidR="00C95883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>5,</w:t>
      </w:r>
      <w:r w:rsidR="00C9588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C9588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92739C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Step L forward, Recover R, Step L back slightly dragging R toward L, </w:t>
      </w:r>
      <w:r w:rsidR="00CA7567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8B01E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</w:p>
    <w:p w14:paraId="7380B870" w14:textId="33D8AA03" w:rsidR="008B01E9" w:rsidRPr="00A22F02" w:rsidRDefault="00644998" w:rsidP="00524449">
      <w:pPr>
        <w:tabs>
          <w:tab w:val="left" w:pos="142"/>
        </w:tabs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6, &amp;, </w:t>
      </w:r>
      <w:r w:rsidR="00CA7567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>7,</w:t>
      </w:r>
      <w:r w:rsidR="00C9588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8B1E25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92739C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Step R back, </w:t>
      </w:r>
      <w:proofErr w:type="gramStart"/>
      <w:r w:rsidR="0092739C">
        <w:rPr>
          <w:rStyle w:val="step"/>
          <w:rFonts w:ascii="Arial Narrow" w:eastAsia="Times New Roman" w:hAnsi="Arial Narrow"/>
          <w:sz w:val="22"/>
          <w:szCs w:val="22"/>
          <w:lang w:val="en-US"/>
        </w:rPr>
        <w:t>Turn</w:t>
      </w:r>
      <w:proofErr w:type="gramEnd"/>
      <w:r w:rsidR="0092739C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1/2 L stepping L forward, </w:t>
      </w:r>
      <w:r w:rsidR="007C5396">
        <w:rPr>
          <w:rStyle w:val="step"/>
          <w:rFonts w:ascii="Arial Narrow" w:eastAsia="Times New Roman" w:hAnsi="Arial Narrow"/>
          <w:sz w:val="22"/>
          <w:szCs w:val="22"/>
          <w:lang w:val="en-US"/>
        </w:rPr>
        <w:t>Step R forward turn 1/2</w:t>
      </w:r>
      <w:r w:rsidR="00997929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L</w:t>
      </w:r>
      <w:r w:rsidR="0092739C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7C5396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while </w:t>
      </w:r>
      <w:r w:rsidR="0092739C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sweeping L to L side, (6.00), </w:t>
      </w:r>
    </w:p>
    <w:p w14:paraId="1DA5948C" w14:textId="4B911D6B" w:rsidR="00304B64" w:rsidRPr="00A22F02" w:rsidRDefault="00304B64" w:rsidP="00524449">
      <w:pPr>
        <w:tabs>
          <w:tab w:val="left" w:pos="142"/>
        </w:tabs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>8, &amp;,</w:t>
      </w:r>
      <w:r w:rsidR="00644998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1</w:t>
      </w:r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>,</w:t>
      </w:r>
      <w:r w:rsidR="002E2265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2E2265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  <w:t xml:space="preserve"> Step L behind R, Step R to R side, Step L to L side, (sailor step),</w:t>
      </w:r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</w:p>
    <w:p w14:paraId="7B2715E4" w14:textId="33304F6D" w:rsidR="000C2EA9" w:rsidRDefault="000C2EA9" w:rsidP="00524449">
      <w:pPr>
        <w:tabs>
          <w:tab w:val="left" w:pos="142"/>
        </w:tabs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</w:p>
    <w:p w14:paraId="5F63D7DF" w14:textId="77777777" w:rsidR="002C2707" w:rsidRPr="00A22F02" w:rsidRDefault="002C2707" w:rsidP="00524449">
      <w:pPr>
        <w:tabs>
          <w:tab w:val="left" w:pos="142"/>
        </w:tabs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</w:p>
    <w:p w14:paraId="4C4AD992" w14:textId="510A34F0" w:rsidR="006C2E77" w:rsidRPr="00A22F02" w:rsidRDefault="004E2A8D" w:rsidP="0083582D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S</w:t>
      </w:r>
      <w:proofErr w:type="gramStart"/>
      <w:r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3:</w:t>
      </w:r>
      <w:r w:rsidR="008B01E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[</w:t>
      </w:r>
      <w:proofErr w:type="gramEnd"/>
      <w:r w:rsidR="000433B6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1</w:t>
      </w:r>
      <w:r w:rsidR="00CC1A1D">
        <w:rPr>
          <w:rFonts w:ascii="Arial Narrow" w:eastAsia="Times New Roman" w:hAnsi="Arial Narrow"/>
          <w:b/>
          <w:bCs/>
          <w:sz w:val="22"/>
          <w:szCs w:val="22"/>
          <w:lang w:val="en-US"/>
        </w:rPr>
        <w:t>8</w:t>
      </w:r>
      <w:r w:rsidR="008B01E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– 2</w:t>
      </w:r>
      <w:r w:rsidR="00CC1A1D">
        <w:rPr>
          <w:rFonts w:ascii="Arial Narrow" w:eastAsia="Times New Roman" w:hAnsi="Arial Narrow"/>
          <w:b/>
          <w:bCs/>
          <w:sz w:val="22"/>
          <w:szCs w:val="22"/>
          <w:lang w:val="en-US"/>
        </w:rPr>
        <w:t>5</w:t>
      </w:r>
      <w:r w:rsidR="007D7824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]</w:t>
      </w:r>
      <w:r w:rsidR="009B2530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2C2707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1/4 </w:t>
      </w:r>
      <w:r w:rsidR="00D57584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 </w:t>
      </w:r>
      <w:r w:rsidR="002C2707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SAILOR, FWD, </w:t>
      </w:r>
      <w:r w:rsidR="00D57584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1/2 </w:t>
      </w:r>
      <w:r w:rsidR="002C2707">
        <w:rPr>
          <w:rFonts w:ascii="Arial Narrow" w:eastAsia="Times New Roman" w:hAnsi="Arial Narrow"/>
          <w:b/>
          <w:bCs/>
          <w:sz w:val="22"/>
          <w:szCs w:val="22"/>
          <w:lang w:val="en-US"/>
        </w:rPr>
        <w:t>R PIVOT</w:t>
      </w:r>
      <w:r w:rsidR="00D57584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1/2 </w:t>
      </w:r>
      <w:r w:rsidR="002C2707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 SWEEP, </w:t>
      </w:r>
      <w:r w:rsidR="00EC5347">
        <w:rPr>
          <w:rFonts w:ascii="Arial Narrow" w:eastAsia="Times New Roman" w:hAnsi="Arial Narrow"/>
          <w:b/>
          <w:bCs/>
          <w:sz w:val="22"/>
          <w:szCs w:val="22"/>
          <w:lang w:val="en-US"/>
        </w:rPr>
        <w:t>VINE</w:t>
      </w:r>
      <w:r w:rsidR="001B02DF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L SCISSOR, </w:t>
      </w:r>
    </w:p>
    <w:p w14:paraId="0AD96261" w14:textId="07467CB7" w:rsidR="006C2E77" w:rsidRPr="00A22F02" w:rsidRDefault="00DF1559" w:rsidP="0083582D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>2</w:t>
      </w:r>
      <w:r w:rsidR="00997929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&amp; </w:t>
      </w:r>
      <w:r w:rsidR="0082166D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>3,</w:t>
      </w:r>
      <w:r w:rsidR="008B01E9" w:rsidRPr="00A22F02">
        <w:rPr>
          <w:rFonts w:ascii="Arial Narrow" w:eastAsia="Times New Roman" w:hAnsi="Arial Narrow"/>
          <w:sz w:val="22"/>
          <w:szCs w:val="22"/>
          <w:lang w:val="en-US"/>
        </w:rPr>
        <w:tab/>
      </w:r>
      <w:r w:rsidR="00096F04" w:rsidRPr="00A22F02">
        <w:rPr>
          <w:rFonts w:ascii="Arial Narrow" w:eastAsia="Times New Roman" w:hAnsi="Arial Narrow"/>
          <w:sz w:val="22"/>
          <w:szCs w:val="22"/>
          <w:lang w:val="en-US"/>
        </w:rPr>
        <w:tab/>
      </w:r>
      <w:r w:rsidR="00D57584" w:rsidRPr="00A22F02">
        <w:rPr>
          <w:rFonts w:ascii="Arial Narrow" w:eastAsia="Times New Roman" w:hAnsi="Arial Narrow"/>
          <w:sz w:val="22"/>
          <w:szCs w:val="22"/>
          <w:lang w:val="en-US"/>
        </w:rPr>
        <w:t>S</w:t>
      </w:r>
      <w:r w:rsidR="002C2707">
        <w:rPr>
          <w:rFonts w:ascii="Arial Narrow" w:eastAsia="Times New Roman" w:hAnsi="Arial Narrow"/>
          <w:sz w:val="22"/>
          <w:szCs w:val="22"/>
          <w:lang w:val="en-US"/>
        </w:rPr>
        <w:t>weep R behind L as you turn 1/4 R into a turning sailor step</w:t>
      </w:r>
      <w:r w:rsidR="00D57584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="002C2707">
        <w:rPr>
          <w:rFonts w:ascii="Arial Narrow" w:eastAsia="Times New Roman" w:hAnsi="Arial Narrow"/>
          <w:sz w:val="22"/>
          <w:szCs w:val="22"/>
          <w:lang w:val="en-US"/>
        </w:rPr>
        <w:t xml:space="preserve">(9.00), </w:t>
      </w:r>
      <w:r w:rsidR="008B01E9" w:rsidRPr="00A22F02">
        <w:rPr>
          <w:rFonts w:ascii="Arial Narrow" w:eastAsia="Times New Roman" w:hAnsi="Arial Narrow"/>
          <w:sz w:val="22"/>
          <w:szCs w:val="22"/>
          <w:lang w:val="en-US"/>
        </w:rPr>
        <w:br/>
      </w:r>
      <w:r w:rsidR="001B02DF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4, &amp;, 5, </w:t>
      </w:r>
      <w:r w:rsidR="001B02DF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A0063A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096F04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6C2E77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Step L </w:t>
      </w:r>
      <w:r w:rsidR="002C2707">
        <w:rPr>
          <w:rFonts w:ascii="Arial Narrow" w:eastAsia="Times New Roman" w:hAnsi="Arial Narrow"/>
          <w:sz w:val="22"/>
          <w:szCs w:val="22"/>
          <w:lang w:val="en-US"/>
        </w:rPr>
        <w:t xml:space="preserve">forward, 1/2 R pivot, </w:t>
      </w:r>
      <w:r w:rsidR="005D29E4">
        <w:rPr>
          <w:rFonts w:ascii="Arial Narrow" w:eastAsia="Times New Roman" w:hAnsi="Arial Narrow"/>
          <w:sz w:val="22"/>
          <w:szCs w:val="22"/>
          <w:lang w:val="en-US"/>
        </w:rPr>
        <w:t xml:space="preserve">Step L forward turn 1/2 </w:t>
      </w:r>
      <w:r w:rsidR="001B02DF">
        <w:rPr>
          <w:rFonts w:ascii="Arial Narrow" w:eastAsia="Times New Roman" w:hAnsi="Arial Narrow"/>
          <w:sz w:val="22"/>
          <w:szCs w:val="22"/>
          <w:lang w:val="en-US"/>
        </w:rPr>
        <w:t>R</w:t>
      </w:r>
      <w:r w:rsidR="002C2707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5D29E4">
        <w:rPr>
          <w:rFonts w:ascii="Arial Narrow" w:eastAsia="Times New Roman" w:hAnsi="Arial Narrow"/>
          <w:sz w:val="22"/>
          <w:szCs w:val="22"/>
          <w:lang w:val="en-US"/>
        </w:rPr>
        <w:t>while sweeping</w:t>
      </w:r>
      <w:r w:rsidR="00C95883">
        <w:rPr>
          <w:rFonts w:ascii="Arial Narrow" w:eastAsia="Times New Roman" w:hAnsi="Arial Narrow"/>
          <w:sz w:val="22"/>
          <w:szCs w:val="22"/>
          <w:lang w:val="en-US"/>
        </w:rPr>
        <w:t xml:space="preserve"> R to R side, </w:t>
      </w:r>
    </w:p>
    <w:p w14:paraId="22EA385A" w14:textId="039BAAB0" w:rsidR="006C2E77" w:rsidRPr="00A22F02" w:rsidRDefault="006C2E77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proofErr w:type="gramStart"/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>6,</w:t>
      </w:r>
      <w:r w:rsidR="001B02DF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proofErr w:type="gramEnd"/>
      <w:r w:rsidR="001B02DF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, 7, </w:t>
      </w:r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096F04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  </w:t>
      </w:r>
      <w:r w:rsidR="00C27463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1B02DF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Step R behind L, Step L to L side, Cross R over L,  </w:t>
      </w:r>
      <w:r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</w:p>
    <w:p w14:paraId="5ED2F102" w14:textId="2E49B87C" w:rsidR="0083582D" w:rsidRDefault="006C2E77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8, </w:t>
      </w:r>
      <w:r w:rsidR="00A0063A"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&amp;, </w:t>
      </w:r>
      <w:proofErr w:type="gramStart"/>
      <w:r w:rsidR="001B02DF">
        <w:rPr>
          <w:rFonts w:ascii="Arial Narrow" w:eastAsia="Times New Roman" w:hAnsi="Arial Narrow"/>
          <w:sz w:val="22"/>
          <w:szCs w:val="22"/>
          <w:lang w:val="en-US"/>
        </w:rPr>
        <w:t>1</w:t>
      </w:r>
      <w:r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,   </w:t>
      </w:r>
      <w:proofErr w:type="gramEnd"/>
      <w:r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          </w:t>
      </w:r>
      <w:r w:rsidR="001B02DF">
        <w:rPr>
          <w:rFonts w:ascii="Arial Narrow" w:eastAsia="Times New Roman" w:hAnsi="Arial Narrow"/>
          <w:sz w:val="22"/>
          <w:szCs w:val="22"/>
          <w:lang w:val="en-US"/>
        </w:rPr>
        <w:tab/>
        <w:t>Step L to L side, Step R beside L, Step L forward</w:t>
      </w:r>
      <w:r w:rsidR="00C95883">
        <w:rPr>
          <w:rFonts w:ascii="Arial Narrow" w:eastAsia="Times New Roman" w:hAnsi="Arial Narrow"/>
          <w:sz w:val="22"/>
          <w:szCs w:val="22"/>
          <w:lang w:val="en-US"/>
        </w:rPr>
        <w:t>,</w:t>
      </w:r>
      <w:r w:rsidR="001B02DF">
        <w:rPr>
          <w:rFonts w:ascii="Arial Narrow" w:eastAsia="Times New Roman" w:hAnsi="Arial Narrow"/>
          <w:sz w:val="22"/>
          <w:szCs w:val="22"/>
          <w:lang w:val="en-US"/>
        </w:rPr>
        <w:t xml:space="preserve"> (modified scissor step), </w:t>
      </w:r>
    </w:p>
    <w:p w14:paraId="31DEC516" w14:textId="77777777" w:rsidR="008E6FC2" w:rsidRPr="00A22F02" w:rsidRDefault="008E6FC2" w:rsidP="0083582D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</w:p>
    <w:p w14:paraId="3438CFD7" w14:textId="77777777" w:rsidR="000C2EA9" w:rsidRPr="00A22F02" w:rsidRDefault="000C2EA9" w:rsidP="0083582D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61EB69E8" w14:textId="7EAB2DD3" w:rsidR="00836B3C" w:rsidRPr="00A22F02" w:rsidRDefault="004E2A8D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S</w:t>
      </w:r>
      <w:proofErr w:type="gramStart"/>
      <w:r w:rsidR="00C11F7D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4:[</w:t>
      </w:r>
      <w:proofErr w:type="gramEnd"/>
      <w:r w:rsidR="008B01E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2</w:t>
      </w:r>
      <w:r w:rsidR="00CC1A1D">
        <w:rPr>
          <w:rFonts w:ascii="Arial Narrow" w:eastAsia="Times New Roman" w:hAnsi="Arial Narrow"/>
          <w:b/>
          <w:bCs/>
          <w:sz w:val="22"/>
          <w:szCs w:val="22"/>
          <w:lang w:val="en-US"/>
        </w:rPr>
        <w:t>6</w:t>
      </w:r>
      <w:r w:rsidR="008B01E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– 32</w:t>
      </w:r>
      <w:r w:rsidR="00CC1A1D">
        <w:rPr>
          <w:rFonts w:ascii="Arial Narrow" w:eastAsia="Times New Roman" w:hAnsi="Arial Narrow"/>
          <w:b/>
          <w:bCs/>
          <w:sz w:val="22"/>
          <w:szCs w:val="22"/>
          <w:lang w:val="en-US"/>
        </w:rPr>
        <w:t>,&amp;</w:t>
      </w:r>
      <w:r w:rsidR="008B01E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>]</w:t>
      </w:r>
      <w:r w:rsidR="009B2530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8523E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 FORWARD HITCH, </w:t>
      </w:r>
      <w:r w:rsidR="008E6FC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BACK, 1/2 </w:t>
      </w:r>
      <w:r w:rsidR="00F038A0">
        <w:rPr>
          <w:rFonts w:ascii="Arial Narrow" w:eastAsia="Times New Roman" w:hAnsi="Arial Narrow"/>
          <w:b/>
          <w:bCs/>
          <w:sz w:val="22"/>
          <w:szCs w:val="22"/>
          <w:lang w:val="en-US"/>
        </w:rPr>
        <w:t>R</w:t>
      </w:r>
      <w:r w:rsidR="008E6FC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</w:t>
      </w:r>
      <w:r w:rsid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1/2 </w:t>
      </w:r>
      <w:r w:rsidR="00F038A0">
        <w:rPr>
          <w:rFonts w:ascii="Arial Narrow" w:eastAsia="Times New Roman" w:hAnsi="Arial Narrow"/>
          <w:b/>
          <w:bCs/>
          <w:sz w:val="22"/>
          <w:szCs w:val="22"/>
          <w:lang w:val="en-US"/>
        </w:rPr>
        <w:t>R</w:t>
      </w:r>
      <w:r w:rsid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1/2 </w:t>
      </w:r>
      <w:r w:rsidR="00F038A0">
        <w:rPr>
          <w:rFonts w:ascii="Arial Narrow" w:eastAsia="Times New Roman" w:hAnsi="Arial Narrow"/>
          <w:b/>
          <w:bCs/>
          <w:sz w:val="22"/>
          <w:szCs w:val="22"/>
          <w:lang w:val="en-US"/>
        </w:rPr>
        <w:t>R</w:t>
      </w:r>
      <w:r w:rsid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>,</w:t>
      </w:r>
      <w:r w:rsidR="00DA136D" w:rsidRP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FWD </w:t>
      </w:r>
      <w:r w:rsidR="00F038A0">
        <w:rPr>
          <w:rFonts w:ascii="Arial Narrow" w:eastAsia="Times New Roman" w:hAnsi="Arial Narrow"/>
          <w:b/>
          <w:bCs/>
          <w:sz w:val="22"/>
          <w:szCs w:val="22"/>
          <w:lang w:val="en-US"/>
        </w:rPr>
        <w:t>L</w:t>
      </w:r>
      <w:r w:rsid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</w:t>
      </w:r>
      <w:r w:rsidR="009F7EC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BACK, </w:t>
      </w:r>
      <w:r w:rsid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1/2 </w:t>
      </w:r>
      <w:r w:rsidR="00F038A0">
        <w:rPr>
          <w:rFonts w:ascii="Arial Narrow" w:eastAsia="Times New Roman" w:hAnsi="Arial Narrow"/>
          <w:b/>
          <w:bCs/>
          <w:sz w:val="22"/>
          <w:szCs w:val="22"/>
          <w:lang w:val="en-US"/>
        </w:rPr>
        <w:t>L</w:t>
      </w:r>
      <w:r w:rsid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>,</w:t>
      </w:r>
      <w:r w:rsidR="00DA136D" w:rsidRP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F038A0">
        <w:rPr>
          <w:rFonts w:ascii="Arial Narrow" w:eastAsia="Times New Roman" w:hAnsi="Arial Narrow"/>
          <w:b/>
          <w:bCs/>
          <w:sz w:val="22"/>
          <w:szCs w:val="22"/>
          <w:lang w:val="en-US"/>
        </w:rPr>
        <w:t>1/2 L</w:t>
      </w:r>
      <w:r w:rsid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>,</w:t>
      </w:r>
      <w:r w:rsidR="00DA136D" w:rsidRP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1/2 </w:t>
      </w:r>
      <w:r w:rsidR="00F038A0">
        <w:rPr>
          <w:rFonts w:ascii="Arial Narrow" w:eastAsia="Times New Roman" w:hAnsi="Arial Narrow"/>
          <w:b/>
          <w:bCs/>
          <w:sz w:val="22"/>
          <w:szCs w:val="22"/>
          <w:lang w:val="en-US"/>
        </w:rPr>
        <w:t>L</w:t>
      </w:r>
      <w:r w:rsidR="00DA136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</w:t>
      </w:r>
      <w:r w:rsidR="00A3434A">
        <w:rPr>
          <w:rFonts w:ascii="Arial Narrow" w:eastAsia="Times New Roman" w:hAnsi="Arial Narrow"/>
          <w:b/>
          <w:bCs/>
          <w:sz w:val="22"/>
          <w:szCs w:val="22"/>
          <w:lang w:val="en-US"/>
        </w:rPr>
        <w:t>BALL</w:t>
      </w:r>
      <w:r w:rsidR="00F038A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A3434A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STEP, </w:t>
      </w:r>
      <w:r w:rsidR="00CD627F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</w:p>
    <w:p w14:paraId="32CCFF7B" w14:textId="0CE9532B" w:rsidR="00C95883" w:rsidRDefault="00511B36" w:rsidP="0083582D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>2, 3</w:t>
      </w:r>
      <w:r w:rsidR="00A47847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&amp;, 4, </w:t>
      </w:r>
      <w:r w:rsidR="008E6FC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  <w:t xml:space="preserve">Step R </w:t>
      </w:r>
      <w:r w:rsidR="005D29E4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forward </w:t>
      </w:r>
      <w:r w:rsidR="005D29E4">
        <w:rPr>
          <w:rFonts w:ascii="Arial Narrow" w:eastAsia="Times New Roman" w:hAnsi="Arial Narrow"/>
          <w:sz w:val="22"/>
          <w:szCs w:val="22"/>
          <w:lang w:val="en-US"/>
        </w:rPr>
        <w:t xml:space="preserve">hitching </w:t>
      </w:r>
      <w:r w:rsidR="008523E2">
        <w:rPr>
          <w:rFonts w:ascii="Arial Narrow" w:eastAsia="Times New Roman" w:hAnsi="Arial Narrow"/>
          <w:sz w:val="22"/>
          <w:szCs w:val="22"/>
          <w:lang w:val="en-US"/>
        </w:rPr>
        <w:t>L</w:t>
      </w:r>
      <w:r w:rsidR="005D29E4">
        <w:rPr>
          <w:rFonts w:ascii="Arial Narrow" w:eastAsia="Times New Roman" w:hAnsi="Arial Narrow"/>
          <w:sz w:val="22"/>
          <w:szCs w:val="22"/>
          <w:lang w:val="en-US"/>
        </w:rPr>
        <w:t xml:space="preserve"> behind </w:t>
      </w:r>
      <w:r w:rsidR="008523E2">
        <w:rPr>
          <w:rFonts w:ascii="Arial Narrow" w:eastAsia="Times New Roman" w:hAnsi="Arial Narrow"/>
          <w:sz w:val="22"/>
          <w:szCs w:val="22"/>
          <w:lang w:val="en-US"/>
        </w:rPr>
        <w:t>R,</w:t>
      </w:r>
      <w:r w:rsidR="008E6FC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Step L back, </w:t>
      </w:r>
      <w:proofErr w:type="gramStart"/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>Turn</w:t>
      </w:r>
      <w:proofErr w:type="gramEnd"/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8E6FC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1/2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>R</w:t>
      </w:r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stepping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>R</w:t>
      </w:r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forward, 1/2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R</w:t>
      </w:r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stepping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>L</w:t>
      </w:r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back, </w:t>
      </w:r>
      <w:r w:rsidR="008B01E9" w:rsidRPr="00A22F02">
        <w:rPr>
          <w:rFonts w:ascii="Arial Narrow" w:eastAsia="Times New Roman" w:hAnsi="Arial Narrow"/>
          <w:sz w:val="22"/>
          <w:szCs w:val="22"/>
          <w:lang w:val="en-US"/>
        </w:rPr>
        <w:br/>
      </w:r>
      <w:r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&amp;,</w:t>
      </w:r>
      <w:r w:rsidR="00F40045" w:rsidRPr="00A22F02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>5,</w:t>
      </w:r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  <w:t xml:space="preserve">Turn 1/2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>R</w:t>
      </w:r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stepping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>R</w:t>
      </w:r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forward,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>L</w:t>
      </w:r>
      <w:r w:rsidR="00B959CD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forward, (3.00), </w:t>
      </w:r>
    </w:p>
    <w:p w14:paraId="1F4AC8BE" w14:textId="35C7D310" w:rsidR="00F40045" w:rsidRPr="00A22F02" w:rsidRDefault="00B959CD" w:rsidP="0083582D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6, &amp;,</w:t>
      </w:r>
      <w:r w:rsidR="00997929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7,</w:t>
      </w:r>
      <w:r w:rsidR="00CD627F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Recover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>R,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turn 1/2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>L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stepping </w:t>
      </w:r>
      <w:r w:rsidR="008523E2">
        <w:rPr>
          <w:rStyle w:val="step"/>
          <w:rFonts w:ascii="Arial Narrow" w:eastAsia="Times New Roman" w:hAnsi="Arial Narrow"/>
          <w:sz w:val="22"/>
          <w:szCs w:val="22"/>
          <w:lang w:val="en-US"/>
        </w:rPr>
        <w:t>L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forward,</w:t>
      </w:r>
      <w:r w:rsidR="00997929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>
        <w:rPr>
          <w:rFonts w:ascii="Arial Narrow" w:eastAsia="Times New Roman" w:hAnsi="Arial Narrow"/>
          <w:sz w:val="22"/>
          <w:szCs w:val="22"/>
          <w:lang w:val="en-US"/>
        </w:rPr>
        <w:t xml:space="preserve">Turn 1/2 </w:t>
      </w:r>
      <w:r w:rsidR="008523E2">
        <w:rPr>
          <w:rFonts w:ascii="Arial Narrow" w:eastAsia="Times New Roman" w:hAnsi="Arial Narrow"/>
          <w:sz w:val="22"/>
          <w:szCs w:val="22"/>
          <w:lang w:val="en-US"/>
        </w:rPr>
        <w:t>L</w:t>
      </w:r>
      <w:r>
        <w:rPr>
          <w:rFonts w:ascii="Arial Narrow" w:eastAsia="Times New Roman" w:hAnsi="Arial Narrow"/>
          <w:sz w:val="22"/>
          <w:szCs w:val="22"/>
          <w:lang w:val="en-US"/>
        </w:rPr>
        <w:t xml:space="preserve"> stepping </w:t>
      </w:r>
      <w:r w:rsidR="008523E2">
        <w:rPr>
          <w:rFonts w:ascii="Arial Narrow" w:eastAsia="Times New Roman" w:hAnsi="Arial Narrow"/>
          <w:sz w:val="22"/>
          <w:szCs w:val="22"/>
          <w:lang w:val="en-US"/>
        </w:rPr>
        <w:t>R</w:t>
      </w:r>
      <w:r>
        <w:rPr>
          <w:rFonts w:ascii="Arial Narrow" w:eastAsia="Times New Roman" w:hAnsi="Arial Narrow"/>
          <w:sz w:val="22"/>
          <w:szCs w:val="22"/>
          <w:lang w:val="en-US"/>
        </w:rPr>
        <w:t xml:space="preserve"> back, </w:t>
      </w:r>
      <w:r w:rsidRPr="00A22F02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</w:p>
    <w:p w14:paraId="1757A904" w14:textId="2CCA3986" w:rsidR="0077109B" w:rsidRPr="00A22F02" w:rsidRDefault="00CD627F" w:rsidP="0043235C">
      <w:pPr>
        <w:ind w:left="1440" w:hanging="1440"/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8, &amp;, 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DD0810">
        <w:rPr>
          <w:rStyle w:val="step"/>
          <w:rFonts w:ascii="Arial Narrow" w:eastAsia="Times New Roman" w:hAnsi="Arial Narrow"/>
          <w:sz w:val="22"/>
          <w:szCs w:val="22"/>
          <w:lang w:val="en-US"/>
        </w:rPr>
        <w:t>T</w:t>
      </w:r>
      <w:r w:rsidR="00DD0810">
        <w:rPr>
          <w:rStyle w:val="step"/>
          <w:rFonts w:ascii="Arial Narrow" w:eastAsia="Times New Roman" w:hAnsi="Arial Narrow"/>
          <w:sz w:val="22"/>
          <w:szCs w:val="22"/>
          <w:lang w:val="en-US"/>
        </w:rPr>
        <w:t>urn 1/2 L stepping L forward</w:t>
      </w:r>
      <w:r w:rsidR="00DD0810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662A61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Step </w:t>
      </w:r>
      <w:r w:rsidR="00DD0810">
        <w:rPr>
          <w:rStyle w:val="step"/>
          <w:rFonts w:ascii="Arial Narrow" w:eastAsia="Times New Roman" w:hAnsi="Arial Narrow"/>
          <w:sz w:val="22"/>
          <w:szCs w:val="22"/>
          <w:lang w:val="en-US"/>
        </w:rPr>
        <w:t>R</w:t>
      </w:r>
      <w:r w:rsidR="00662A61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beside </w:t>
      </w:r>
      <w:r w:rsidR="00DD0810">
        <w:rPr>
          <w:rStyle w:val="step"/>
          <w:rFonts w:ascii="Arial Narrow" w:eastAsia="Times New Roman" w:hAnsi="Arial Narrow"/>
          <w:sz w:val="22"/>
          <w:szCs w:val="22"/>
          <w:lang w:val="en-US"/>
        </w:rPr>
        <w:t>L</w:t>
      </w:r>
      <w:r w:rsidR="00662A61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="00DD0810">
        <w:rPr>
          <w:rStyle w:val="step"/>
          <w:rFonts w:ascii="Arial Narrow" w:eastAsia="Times New Roman" w:hAnsi="Arial Narrow"/>
          <w:sz w:val="22"/>
          <w:szCs w:val="22"/>
          <w:lang w:val="en-US"/>
        </w:rPr>
        <w:t>(9.00),</w:t>
      </w:r>
      <w:r w:rsidR="008B01E9" w:rsidRPr="00A22F02">
        <w:rPr>
          <w:rFonts w:ascii="Arial Narrow" w:eastAsia="Times New Roman" w:hAnsi="Arial Narrow"/>
          <w:sz w:val="22"/>
          <w:szCs w:val="22"/>
          <w:lang w:val="en-US"/>
        </w:rPr>
        <w:br/>
      </w:r>
    </w:p>
    <w:p w14:paraId="6C01596F" w14:textId="77777777" w:rsidR="008E43A8" w:rsidRPr="00A22F02" w:rsidRDefault="008E43A8" w:rsidP="008E43A8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</w:p>
    <w:p w14:paraId="0AD0F728" w14:textId="77777777" w:rsidR="008E43A8" w:rsidRPr="00A22F02" w:rsidRDefault="008E43A8" w:rsidP="008E43A8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</w:p>
    <w:p w14:paraId="0DA66884" w14:textId="77777777" w:rsidR="008E43A8" w:rsidRPr="00A22F02" w:rsidRDefault="008E43A8" w:rsidP="008E43A8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</w:p>
    <w:p w14:paraId="095425B5" w14:textId="68A0FE1A" w:rsidR="00B821B0" w:rsidRPr="00A22F02" w:rsidRDefault="00B821B0" w:rsidP="00B821B0">
      <w:pPr>
        <w:rPr>
          <w:rFonts w:ascii="Arial Narrow" w:hAnsi="Arial Narrow"/>
          <w:bCs/>
          <w:sz w:val="22"/>
          <w:szCs w:val="22"/>
          <w:lang w:val="en-US"/>
        </w:rPr>
      </w:pPr>
      <w:r w:rsidRPr="00A22F02">
        <w:rPr>
          <w:rFonts w:ascii="Arial Narrow" w:hAnsi="Arial Narrow"/>
          <w:bCs/>
          <w:sz w:val="22"/>
          <w:szCs w:val="22"/>
          <w:lang w:val="en-US"/>
        </w:rPr>
        <w:t xml:space="preserve">Ending </w:t>
      </w:r>
      <w:r w:rsidR="00604D47" w:rsidRPr="00A22F02">
        <w:rPr>
          <w:rFonts w:ascii="Arial Narrow" w:hAnsi="Arial Narrow"/>
          <w:bCs/>
          <w:sz w:val="22"/>
          <w:szCs w:val="22"/>
          <w:lang w:val="en-US"/>
        </w:rPr>
        <w:t>–</w:t>
      </w:r>
      <w:r w:rsidRPr="00A22F02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="00DD0810">
        <w:rPr>
          <w:rFonts w:ascii="Arial Narrow" w:hAnsi="Arial Narrow"/>
          <w:bCs/>
          <w:sz w:val="22"/>
          <w:szCs w:val="22"/>
          <w:lang w:val="en-US"/>
        </w:rPr>
        <w:t xml:space="preserve">You will be on facing </w:t>
      </w:r>
      <w:r w:rsidR="00F038A0">
        <w:rPr>
          <w:rFonts w:ascii="Arial Narrow" w:hAnsi="Arial Narrow"/>
          <w:bCs/>
          <w:sz w:val="22"/>
          <w:szCs w:val="22"/>
          <w:lang w:val="en-US"/>
        </w:rPr>
        <w:t>9.00 d</w:t>
      </w:r>
      <w:r w:rsidR="00604D47" w:rsidRPr="00A22F02">
        <w:rPr>
          <w:rFonts w:ascii="Arial Narrow" w:hAnsi="Arial Narrow"/>
          <w:bCs/>
          <w:sz w:val="22"/>
          <w:szCs w:val="22"/>
          <w:lang w:val="en-US"/>
        </w:rPr>
        <w:t xml:space="preserve">ance the first </w:t>
      </w:r>
      <w:r w:rsidR="00DD0810">
        <w:rPr>
          <w:rFonts w:ascii="Arial Narrow" w:hAnsi="Arial Narrow"/>
          <w:bCs/>
          <w:sz w:val="22"/>
          <w:szCs w:val="22"/>
          <w:lang w:val="en-US"/>
        </w:rPr>
        <w:t>6</w:t>
      </w:r>
      <w:r w:rsidR="00604D47" w:rsidRPr="00A22F02">
        <w:rPr>
          <w:rFonts w:ascii="Arial Narrow" w:hAnsi="Arial Narrow"/>
          <w:bCs/>
          <w:sz w:val="22"/>
          <w:szCs w:val="22"/>
          <w:lang w:val="en-US"/>
        </w:rPr>
        <w:t xml:space="preserve"> counts</w:t>
      </w:r>
      <w:r w:rsidR="00F038A0">
        <w:rPr>
          <w:rFonts w:ascii="Arial Narrow" w:hAnsi="Arial Narrow"/>
          <w:bCs/>
          <w:sz w:val="22"/>
          <w:szCs w:val="22"/>
          <w:lang w:val="en-US"/>
        </w:rPr>
        <w:t xml:space="preserve"> then</w:t>
      </w:r>
      <w:r w:rsidR="00DD0810">
        <w:rPr>
          <w:rFonts w:ascii="Arial Narrow" w:hAnsi="Arial Narrow"/>
          <w:bCs/>
          <w:sz w:val="22"/>
          <w:szCs w:val="22"/>
          <w:lang w:val="en-US"/>
        </w:rPr>
        <w:t xml:space="preserve"> Step R forward,1/2 L pivot, Drag </w:t>
      </w:r>
      <w:r w:rsidR="00DE77B6">
        <w:rPr>
          <w:rFonts w:ascii="Arial Narrow" w:hAnsi="Arial Narrow"/>
          <w:bCs/>
          <w:sz w:val="22"/>
          <w:szCs w:val="22"/>
          <w:lang w:val="en-US"/>
        </w:rPr>
        <w:t>L</w:t>
      </w:r>
      <w:r w:rsidR="00DD0810">
        <w:rPr>
          <w:rFonts w:ascii="Arial Narrow" w:hAnsi="Arial Narrow"/>
          <w:bCs/>
          <w:sz w:val="22"/>
          <w:szCs w:val="22"/>
          <w:lang w:val="en-US"/>
        </w:rPr>
        <w:t xml:space="preserve"> beside</w:t>
      </w:r>
      <w:r w:rsidR="00DE77B6">
        <w:rPr>
          <w:rFonts w:ascii="Arial Narrow" w:hAnsi="Arial Narrow"/>
          <w:bCs/>
          <w:sz w:val="22"/>
          <w:szCs w:val="22"/>
          <w:lang w:val="en-US"/>
        </w:rPr>
        <w:t xml:space="preserve"> R</w:t>
      </w:r>
      <w:r w:rsidR="00DD0810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Pr="00A22F02">
        <w:rPr>
          <w:rFonts w:ascii="Arial Narrow" w:hAnsi="Arial Narrow"/>
          <w:bCs/>
          <w:sz w:val="22"/>
          <w:szCs w:val="22"/>
          <w:lang w:val="en-US"/>
        </w:rPr>
        <w:t xml:space="preserve">to the front wall 12:00. </w:t>
      </w:r>
    </w:p>
    <w:p w14:paraId="71F7CC00" w14:textId="77777777" w:rsidR="00285885" w:rsidRPr="00A22F02" w:rsidRDefault="00285885" w:rsidP="002525E8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4A5A2079" w14:textId="77777777" w:rsidR="00285885" w:rsidRPr="00A22F02" w:rsidRDefault="00285885" w:rsidP="002525E8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7E9CA130" w14:textId="77777777" w:rsidR="008B01E9" w:rsidRPr="00A22F02" w:rsidRDefault="008B01E9" w:rsidP="002525E8">
      <w:pPr>
        <w:rPr>
          <w:rStyle w:val="Hyperlink"/>
          <w:rFonts w:ascii="Arial Narrow" w:eastAsia="Times New Roman" w:hAnsi="Arial Narrow"/>
          <w:sz w:val="22"/>
          <w:szCs w:val="22"/>
          <w:lang w:val="en-US"/>
        </w:rPr>
      </w:pPr>
      <w:r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Contact: </w:t>
      </w:r>
      <w:r w:rsidR="004A741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Mark </w:t>
      </w:r>
      <w:r w:rsidR="003D1178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61 </w:t>
      </w:r>
      <w:r w:rsidR="004A7419"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418 440 402     </w:t>
      </w:r>
      <w:hyperlink r:id="rId9" w:history="1">
        <w:r w:rsidR="004A7419" w:rsidRPr="00A22F02">
          <w:rPr>
            <w:rStyle w:val="Hyperlink"/>
            <w:rFonts w:ascii="Arial Narrow" w:eastAsia="Times New Roman" w:hAnsi="Arial Narrow"/>
            <w:b/>
            <w:bCs/>
            <w:sz w:val="22"/>
            <w:szCs w:val="22"/>
            <w:lang w:val="en-US"/>
          </w:rPr>
          <w:t>msimpkin@bigpond.net.au</w:t>
        </w:r>
      </w:hyperlink>
      <w:r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  </w:t>
      </w:r>
      <w:hyperlink r:id="rId10" w:history="1">
        <w:r w:rsidRPr="00A22F02">
          <w:rPr>
            <w:rStyle w:val="Hyperlink"/>
            <w:rFonts w:ascii="Arial Narrow" w:eastAsia="Times New Roman" w:hAnsi="Arial Narrow"/>
            <w:sz w:val="22"/>
            <w:szCs w:val="22"/>
            <w:lang w:val="en-US"/>
          </w:rPr>
          <w:t>www.southerncrosslinedance.com</w:t>
        </w:r>
      </w:hyperlink>
    </w:p>
    <w:p w14:paraId="59E0A978" w14:textId="77777777" w:rsidR="004A7419" w:rsidRPr="00A22F02" w:rsidRDefault="004A7419" w:rsidP="0083582D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A22F02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               </w:t>
      </w:r>
    </w:p>
    <w:sectPr w:rsidR="004A7419" w:rsidRPr="00A22F02" w:rsidSect="008E43A8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C39B" w14:textId="77777777" w:rsidR="00A83163" w:rsidRDefault="00A83163" w:rsidP="00033753">
      <w:r>
        <w:separator/>
      </w:r>
    </w:p>
  </w:endnote>
  <w:endnote w:type="continuationSeparator" w:id="0">
    <w:p w14:paraId="11876546" w14:textId="77777777" w:rsidR="00A83163" w:rsidRDefault="00A83163" w:rsidP="000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B82CE" w14:textId="77777777" w:rsidR="00A83163" w:rsidRDefault="00A83163" w:rsidP="00033753">
      <w:r>
        <w:separator/>
      </w:r>
    </w:p>
  </w:footnote>
  <w:footnote w:type="continuationSeparator" w:id="0">
    <w:p w14:paraId="631A58D1" w14:textId="77777777" w:rsidR="00A83163" w:rsidRDefault="00A83163" w:rsidP="0003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F22D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2530"/>
    <w:rsid w:val="0001211B"/>
    <w:rsid w:val="00013212"/>
    <w:rsid w:val="00030CAF"/>
    <w:rsid w:val="00033753"/>
    <w:rsid w:val="000433B6"/>
    <w:rsid w:val="0007103E"/>
    <w:rsid w:val="00074CFD"/>
    <w:rsid w:val="00090856"/>
    <w:rsid w:val="00096F04"/>
    <w:rsid w:val="000C2EA9"/>
    <w:rsid w:val="000C6CF2"/>
    <w:rsid w:val="001064BC"/>
    <w:rsid w:val="00122D42"/>
    <w:rsid w:val="00133518"/>
    <w:rsid w:val="00155B10"/>
    <w:rsid w:val="00166AD6"/>
    <w:rsid w:val="001848E8"/>
    <w:rsid w:val="001B02DF"/>
    <w:rsid w:val="001D1496"/>
    <w:rsid w:val="001E4269"/>
    <w:rsid w:val="00213111"/>
    <w:rsid w:val="00213C5F"/>
    <w:rsid w:val="002221A5"/>
    <w:rsid w:val="00227E94"/>
    <w:rsid w:val="00233A26"/>
    <w:rsid w:val="002379B4"/>
    <w:rsid w:val="00237C67"/>
    <w:rsid w:val="00244A88"/>
    <w:rsid w:val="002525E8"/>
    <w:rsid w:val="00253FB6"/>
    <w:rsid w:val="0025606F"/>
    <w:rsid w:val="00276B7A"/>
    <w:rsid w:val="00277C06"/>
    <w:rsid w:val="00285885"/>
    <w:rsid w:val="00286860"/>
    <w:rsid w:val="002978F3"/>
    <w:rsid w:val="002A02B3"/>
    <w:rsid w:val="002B54B9"/>
    <w:rsid w:val="002B7B2C"/>
    <w:rsid w:val="002C2707"/>
    <w:rsid w:val="002C5A44"/>
    <w:rsid w:val="002C6F39"/>
    <w:rsid w:val="002E0384"/>
    <w:rsid w:val="002E2265"/>
    <w:rsid w:val="002E7B51"/>
    <w:rsid w:val="002F6F21"/>
    <w:rsid w:val="00303215"/>
    <w:rsid w:val="00304B64"/>
    <w:rsid w:val="0032126C"/>
    <w:rsid w:val="00322670"/>
    <w:rsid w:val="00355E73"/>
    <w:rsid w:val="00357ED4"/>
    <w:rsid w:val="00381356"/>
    <w:rsid w:val="003904DE"/>
    <w:rsid w:val="0039365A"/>
    <w:rsid w:val="00395B5A"/>
    <w:rsid w:val="00396D0F"/>
    <w:rsid w:val="003A5F78"/>
    <w:rsid w:val="003C1F80"/>
    <w:rsid w:val="003D1178"/>
    <w:rsid w:val="00402EC3"/>
    <w:rsid w:val="00421096"/>
    <w:rsid w:val="004275DA"/>
    <w:rsid w:val="0043235C"/>
    <w:rsid w:val="00432E69"/>
    <w:rsid w:val="0045555A"/>
    <w:rsid w:val="00474539"/>
    <w:rsid w:val="004754EE"/>
    <w:rsid w:val="00482EAC"/>
    <w:rsid w:val="00490150"/>
    <w:rsid w:val="004959D6"/>
    <w:rsid w:val="004A5866"/>
    <w:rsid w:val="004A7419"/>
    <w:rsid w:val="004C5308"/>
    <w:rsid w:val="004D42FD"/>
    <w:rsid w:val="004E077D"/>
    <w:rsid w:val="004E2A8D"/>
    <w:rsid w:val="004E530F"/>
    <w:rsid w:val="004F338F"/>
    <w:rsid w:val="004F47DE"/>
    <w:rsid w:val="0050271E"/>
    <w:rsid w:val="00507F97"/>
    <w:rsid w:val="0051016A"/>
    <w:rsid w:val="0051017B"/>
    <w:rsid w:val="00511B36"/>
    <w:rsid w:val="00524449"/>
    <w:rsid w:val="00527BAF"/>
    <w:rsid w:val="00563AFC"/>
    <w:rsid w:val="00572FFA"/>
    <w:rsid w:val="005763F2"/>
    <w:rsid w:val="00582D34"/>
    <w:rsid w:val="0059035E"/>
    <w:rsid w:val="005A67C4"/>
    <w:rsid w:val="005C3EB5"/>
    <w:rsid w:val="005D29E4"/>
    <w:rsid w:val="005F3EDE"/>
    <w:rsid w:val="00601041"/>
    <w:rsid w:val="0060129E"/>
    <w:rsid w:val="00604D47"/>
    <w:rsid w:val="00611624"/>
    <w:rsid w:val="00644998"/>
    <w:rsid w:val="00662A61"/>
    <w:rsid w:val="00680E1B"/>
    <w:rsid w:val="0068690C"/>
    <w:rsid w:val="00690063"/>
    <w:rsid w:val="00697EBE"/>
    <w:rsid w:val="006A1B59"/>
    <w:rsid w:val="006A6D88"/>
    <w:rsid w:val="006C131C"/>
    <w:rsid w:val="006C2E77"/>
    <w:rsid w:val="006C59CF"/>
    <w:rsid w:val="006D4525"/>
    <w:rsid w:val="006D5237"/>
    <w:rsid w:val="0070230B"/>
    <w:rsid w:val="00706507"/>
    <w:rsid w:val="00706E45"/>
    <w:rsid w:val="00725D59"/>
    <w:rsid w:val="00735B8D"/>
    <w:rsid w:val="00743602"/>
    <w:rsid w:val="0074567B"/>
    <w:rsid w:val="00746A69"/>
    <w:rsid w:val="00764F88"/>
    <w:rsid w:val="0077109B"/>
    <w:rsid w:val="00774589"/>
    <w:rsid w:val="0078679C"/>
    <w:rsid w:val="00792180"/>
    <w:rsid w:val="007C5396"/>
    <w:rsid w:val="007D7824"/>
    <w:rsid w:val="007F4013"/>
    <w:rsid w:val="00801F99"/>
    <w:rsid w:val="00806D76"/>
    <w:rsid w:val="00811741"/>
    <w:rsid w:val="0082091D"/>
    <w:rsid w:val="0082166D"/>
    <w:rsid w:val="00823EF2"/>
    <w:rsid w:val="0083582D"/>
    <w:rsid w:val="00836B3C"/>
    <w:rsid w:val="008523E2"/>
    <w:rsid w:val="008534A0"/>
    <w:rsid w:val="0086074C"/>
    <w:rsid w:val="008611E9"/>
    <w:rsid w:val="008B01E9"/>
    <w:rsid w:val="008B1E25"/>
    <w:rsid w:val="008B5857"/>
    <w:rsid w:val="008D385A"/>
    <w:rsid w:val="008E43A8"/>
    <w:rsid w:val="008E6FC2"/>
    <w:rsid w:val="009005C2"/>
    <w:rsid w:val="009111FE"/>
    <w:rsid w:val="00911E2D"/>
    <w:rsid w:val="0092739C"/>
    <w:rsid w:val="00932402"/>
    <w:rsid w:val="00953015"/>
    <w:rsid w:val="00953EE7"/>
    <w:rsid w:val="00955B8D"/>
    <w:rsid w:val="009562D0"/>
    <w:rsid w:val="00956988"/>
    <w:rsid w:val="00970FBB"/>
    <w:rsid w:val="009736F8"/>
    <w:rsid w:val="00980A68"/>
    <w:rsid w:val="00997929"/>
    <w:rsid w:val="009B2530"/>
    <w:rsid w:val="009B51A1"/>
    <w:rsid w:val="009E257C"/>
    <w:rsid w:val="009E7AE3"/>
    <w:rsid w:val="009E7DBB"/>
    <w:rsid w:val="009F7EC3"/>
    <w:rsid w:val="00A0050B"/>
    <w:rsid w:val="00A0063A"/>
    <w:rsid w:val="00A030BB"/>
    <w:rsid w:val="00A22F02"/>
    <w:rsid w:val="00A231E8"/>
    <w:rsid w:val="00A3434A"/>
    <w:rsid w:val="00A47847"/>
    <w:rsid w:val="00A54BD2"/>
    <w:rsid w:val="00A55E4E"/>
    <w:rsid w:val="00A57084"/>
    <w:rsid w:val="00A67938"/>
    <w:rsid w:val="00A765A9"/>
    <w:rsid w:val="00A83163"/>
    <w:rsid w:val="00A9433C"/>
    <w:rsid w:val="00AA2DA2"/>
    <w:rsid w:val="00AA5579"/>
    <w:rsid w:val="00AB02B2"/>
    <w:rsid w:val="00AC6EFF"/>
    <w:rsid w:val="00AE4F52"/>
    <w:rsid w:val="00B04B38"/>
    <w:rsid w:val="00B1238C"/>
    <w:rsid w:val="00B23CF9"/>
    <w:rsid w:val="00B364F8"/>
    <w:rsid w:val="00B4016A"/>
    <w:rsid w:val="00B532DD"/>
    <w:rsid w:val="00B62CBB"/>
    <w:rsid w:val="00B821B0"/>
    <w:rsid w:val="00B959CD"/>
    <w:rsid w:val="00BA38C7"/>
    <w:rsid w:val="00BB03C1"/>
    <w:rsid w:val="00BB08B4"/>
    <w:rsid w:val="00BB6A66"/>
    <w:rsid w:val="00BC7A54"/>
    <w:rsid w:val="00C00F41"/>
    <w:rsid w:val="00C11F7D"/>
    <w:rsid w:val="00C16198"/>
    <w:rsid w:val="00C2308B"/>
    <w:rsid w:val="00C27463"/>
    <w:rsid w:val="00C36C03"/>
    <w:rsid w:val="00C53DD1"/>
    <w:rsid w:val="00C85A69"/>
    <w:rsid w:val="00C879AB"/>
    <w:rsid w:val="00C91FB1"/>
    <w:rsid w:val="00C95883"/>
    <w:rsid w:val="00CA7567"/>
    <w:rsid w:val="00CB224E"/>
    <w:rsid w:val="00CC1A1D"/>
    <w:rsid w:val="00CD627F"/>
    <w:rsid w:val="00CE5E6B"/>
    <w:rsid w:val="00CF7E8D"/>
    <w:rsid w:val="00D13BC3"/>
    <w:rsid w:val="00D141E2"/>
    <w:rsid w:val="00D15940"/>
    <w:rsid w:val="00D35AFD"/>
    <w:rsid w:val="00D51736"/>
    <w:rsid w:val="00D55392"/>
    <w:rsid w:val="00D57584"/>
    <w:rsid w:val="00D649EA"/>
    <w:rsid w:val="00D861E1"/>
    <w:rsid w:val="00DA136D"/>
    <w:rsid w:val="00DB2E96"/>
    <w:rsid w:val="00DC0648"/>
    <w:rsid w:val="00DC1D66"/>
    <w:rsid w:val="00DD0532"/>
    <w:rsid w:val="00DD0810"/>
    <w:rsid w:val="00DD69C1"/>
    <w:rsid w:val="00DD6C34"/>
    <w:rsid w:val="00DD7430"/>
    <w:rsid w:val="00DE77B6"/>
    <w:rsid w:val="00DF1559"/>
    <w:rsid w:val="00DF32B4"/>
    <w:rsid w:val="00DF403E"/>
    <w:rsid w:val="00E057A6"/>
    <w:rsid w:val="00E1457C"/>
    <w:rsid w:val="00E16C36"/>
    <w:rsid w:val="00E3427D"/>
    <w:rsid w:val="00E4781D"/>
    <w:rsid w:val="00E47A42"/>
    <w:rsid w:val="00EA374E"/>
    <w:rsid w:val="00EB591E"/>
    <w:rsid w:val="00EC5347"/>
    <w:rsid w:val="00F038A0"/>
    <w:rsid w:val="00F03BFB"/>
    <w:rsid w:val="00F14479"/>
    <w:rsid w:val="00F35D87"/>
    <w:rsid w:val="00F37947"/>
    <w:rsid w:val="00F40045"/>
    <w:rsid w:val="00F51538"/>
    <w:rsid w:val="00F70C34"/>
    <w:rsid w:val="00F76510"/>
    <w:rsid w:val="00F858E1"/>
    <w:rsid w:val="00F90E90"/>
    <w:rsid w:val="00F93A2A"/>
    <w:rsid w:val="00FA17CA"/>
    <w:rsid w:val="00FA5D81"/>
    <w:rsid w:val="00FB0B03"/>
    <w:rsid w:val="00FB563A"/>
    <w:rsid w:val="00FD0D7C"/>
    <w:rsid w:val="00FD7910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A3CA"/>
  <w15:docId w15:val="{4F120AAE-75D6-4A4B-AE07-5770FC4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E9"/>
    <w:pPr>
      <w:spacing w:after="0" w:line="240" w:lineRule="auto"/>
    </w:pPr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1E9"/>
    <w:rPr>
      <w:b/>
      <w:bCs/>
    </w:rPr>
  </w:style>
  <w:style w:type="character" w:customStyle="1" w:styleId="step">
    <w:name w:val="step"/>
    <w:basedOn w:val="DefaultParagraphFont"/>
    <w:rsid w:val="008B01E9"/>
  </w:style>
  <w:style w:type="character" w:customStyle="1" w:styleId="desc">
    <w:name w:val="desc"/>
    <w:basedOn w:val="DefaultParagraphFont"/>
    <w:rsid w:val="008B01E9"/>
  </w:style>
  <w:style w:type="paragraph" w:styleId="Header">
    <w:name w:val="header"/>
    <w:basedOn w:val="Normal"/>
    <w:link w:val="Head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53"/>
    <w:rPr>
      <w:rFonts w:ascii="Segoe UI" w:eastAsia="PMingLiU" w:hAnsi="Segoe UI" w:cs="Segoe UI"/>
      <w:sz w:val="18"/>
      <w:szCs w:val="18"/>
      <w:lang w:val="en-GB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178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C131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utherncrosslined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impkin@bigpond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Local\Microsoft\Windows\INetCache\Content.Outlook\XQUEM6N7\Drowning%20-%20for%20merg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9A7E-BCC4-4E54-9AD5-FDAF3A6B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Drowning - for merge (002).dotx</Template>
  <TotalTime>92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Gardiner</cp:lastModifiedBy>
  <cp:revision>3</cp:revision>
  <cp:lastPrinted>2020-09-03T06:43:00Z</cp:lastPrinted>
  <dcterms:created xsi:type="dcterms:W3CDTF">2020-09-06T03:45:00Z</dcterms:created>
  <dcterms:modified xsi:type="dcterms:W3CDTF">2020-09-06T03:48:00Z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-450760848</vt:i4>
  </property>
</Properties>
</file>